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E130E9" w:rsidRDefault="001247C3" w:rsidP="004A42F0">
      <w:pPr>
        <w:spacing w:after="480" w:line="240" w:lineRule="exact"/>
        <w:ind w:right="5387"/>
        <w:rPr>
          <w:b/>
          <w:noProof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17.75pt;margin-top:225.75pt;width:99.8pt;height:16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" filled="f" stroked="f">
            <v:textbox inset="0,0,0,0">
              <w:txbxContent>
                <w:p w:rsidR="00021689" w:rsidRPr="00536A81" w:rsidRDefault="00C7095F" w:rsidP="00536A81">
                  <w:pPr>
                    <w:jc w:val="center"/>
                  </w:pPr>
                  <w:r>
                    <w:t>93</w:t>
                  </w:r>
                  <w:r w:rsidR="002F20AF">
                    <w:t>-п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szCs w:val="28"/>
        </w:rPr>
        <w:pict>
          <v:shape id="Text Box 11" o:spid="_x0000_s1027" type="#_x0000_t202" style="position:absolute;margin-left:124.5pt;margin-top:225pt;width:100.65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" filled="f" stroked="f">
            <v:textbox inset="0,0,0,0">
              <w:txbxContent>
                <w:p w:rsidR="00021689" w:rsidRPr="00C06726" w:rsidRDefault="00021689" w:rsidP="00C06726">
                  <w:pPr>
                    <w:jc w:val="center"/>
                  </w:pPr>
                  <w:r>
                    <w:t xml:space="preserve"> </w:t>
                  </w:r>
                  <w:r w:rsidR="00C7095F">
                    <w:t>16.02.2023</w:t>
                  </w:r>
                </w:p>
              </w:txbxContent>
            </v:textbox>
            <w10:wrap anchorx="page" anchory="page"/>
          </v:shape>
        </w:pict>
      </w:r>
      <w:r w:rsidR="00E24715" w:rsidRPr="00E130E9">
        <w:rPr>
          <w:b/>
          <w:noProof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D0A" w:rsidRPr="00E130E9">
        <w:rPr>
          <w:b/>
          <w:noProof/>
          <w:szCs w:val="28"/>
        </w:rPr>
        <w:t>О</w:t>
      </w:r>
      <w:r w:rsidR="00A367B7" w:rsidRPr="00E130E9">
        <w:rPr>
          <w:b/>
          <w:noProof/>
          <w:szCs w:val="28"/>
        </w:rPr>
        <w:t>б утверждении Положения об аппарате Думы Пермског</w:t>
      </w:r>
      <w:r w:rsidR="00215EC5" w:rsidRPr="00E130E9">
        <w:rPr>
          <w:b/>
          <w:noProof/>
          <w:szCs w:val="28"/>
        </w:rPr>
        <w:t>о</w:t>
      </w:r>
      <w:r w:rsidR="00A42E6B">
        <w:rPr>
          <w:b/>
          <w:noProof/>
          <w:szCs w:val="28"/>
        </w:rPr>
        <w:t xml:space="preserve"> </w:t>
      </w:r>
      <w:r w:rsidR="00A367B7" w:rsidRPr="00E130E9">
        <w:rPr>
          <w:b/>
          <w:noProof/>
          <w:szCs w:val="28"/>
        </w:rPr>
        <w:t>муниципального округа Пермского края</w:t>
      </w:r>
    </w:p>
    <w:p w:rsidR="00AB1273" w:rsidRPr="00E130E9" w:rsidRDefault="00A055DD" w:rsidP="009C344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130E9">
        <w:rPr>
          <w:szCs w:val="28"/>
        </w:rPr>
        <w:t>В соответствии с</w:t>
      </w:r>
      <w:r w:rsidR="00AB1273" w:rsidRPr="00E130E9">
        <w:rPr>
          <w:szCs w:val="28"/>
        </w:rPr>
        <w:t xml:space="preserve"> частью 9 статьи 24, пунктом 18 части 2 статьи 25 Устава Пермского муниципального округа Пермского края, частью 5 статьи 3 Регламента Думы Пермского муниципального округа Пермского края, утвержденного решением Думы Пермского муниципального округа Пермского края от 22 сентября 2022 г. № 1-п</w:t>
      </w:r>
      <w:r w:rsidR="005C2B9E" w:rsidRPr="00E130E9">
        <w:rPr>
          <w:szCs w:val="28"/>
        </w:rPr>
        <w:t>, разделом 5</w:t>
      </w:r>
      <w:r w:rsidR="00F0721F" w:rsidRPr="00E130E9">
        <w:rPr>
          <w:rFonts w:eastAsia="Calibri"/>
          <w:szCs w:val="28"/>
        </w:rPr>
        <w:t xml:space="preserve"> Положения о Думе Пермского муниципального округа Пермского края</w:t>
      </w:r>
      <w:r w:rsidR="00F0721F" w:rsidRPr="00E130E9">
        <w:rPr>
          <w:szCs w:val="28"/>
        </w:rPr>
        <w:t>, утвержденного решением Думы Пермского муниципального округа Пермского края от 22 сентября 2022 г. № 6</w:t>
      </w:r>
    </w:p>
    <w:p w:rsidR="00AB1273" w:rsidRPr="00E130E9" w:rsidRDefault="00AB1273" w:rsidP="00AB12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130E9">
        <w:rPr>
          <w:szCs w:val="28"/>
        </w:rPr>
        <w:t>Дума Пермского муниципального округа Пермского края РЕШАЕТ:</w:t>
      </w:r>
    </w:p>
    <w:p w:rsidR="00AB1273" w:rsidRPr="00E130E9" w:rsidRDefault="00AB1273" w:rsidP="00AB1273">
      <w:pPr>
        <w:autoSpaceDE w:val="0"/>
        <w:autoSpaceDN w:val="0"/>
        <w:adjustRightInd w:val="0"/>
        <w:ind w:firstLine="540"/>
        <w:jc w:val="both"/>
        <w:rPr>
          <w:noProof/>
          <w:szCs w:val="28"/>
        </w:rPr>
      </w:pPr>
      <w:r w:rsidRPr="00E130E9">
        <w:rPr>
          <w:szCs w:val="28"/>
        </w:rPr>
        <w:t xml:space="preserve">1. Утвердить прилагаемое Положение </w:t>
      </w:r>
      <w:r w:rsidRPr="00E130E9">
        <w:rPr>
          <w:noProof/>
          <w:szCs w:val="28"/>
        </w:rPr>
        <w:t>об аппарате Думы Пермског</w:t>
      </w:r>
      <w:r w:rsidR="00215EC5" w:rsidRPr="00E130E9">
        <w:rPr>
          <w:noProof/>
          <w:szCs w:val="28"/>
        </w:rPr>
        <w:t>о</w:t>
      </w:r>
      <w:r w:rsidR="00A42E6B">
        <w:rPr>
          <w:noProof/>
          <w:szCs w:val="28"/>
        </w:rPr>
        <w:t xml:space="preserve"> </w:t>
      </w:r>
      <w:r w:rsidRPr="00E130E9">
        <w:rPr>
          <w:noProof/>
          <w:szCs w:val="28"/>
        </w:rPr>
        <w:t>муниципального округа Пермского края.</w:t>
      </w:r>
    </w:p>
    <w:p w:rsidR="00AB1273" w:rsidRPr="00E130E9" w:rsidRDefault="00AB1273" w:rsidP="00AB12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130E9">
        <w:rPr>
          <w:noProof/>
          <w:szCs w:val="28"/>
        </w:rPr>
        <w:t xml:space="preserve">2. </w:t>
      </w:r>
      <w:r w:rsidRPr="00E130E9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hyperlink r:id="rId9" w:history="1">
        <w:r w:rsidRPr="00E130E9">
          <w:rPr>
            <w:rStyle w:val="ab"/>
            <w:color w:val="auto"/>
            <w:szCs w:val="28"/>
            <w:u w:val="none"/>
          </w:rPr>
          <w:t>www.permraion.ru</w:t>
        </w:r>
      </w:hyperlink>
      <w:r w:rsidRPr="00E130E9">
        <w:rPr>
          <w:szCs w:val="28"/>
        </w:rPr>
        <w:t>).</w:t>
      </w:r>
    </w:p>
    <w:p w:rsidR="00AB1273" w:rsidRPr="00742479" w:rsidRDefault="00AB1273" w:rsidP="002F20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2479">
        <w:rPr>
          <w:szCs w:val="28"/>
        </w:rPr>
        <w:t xml:space="preserve">3. Признать утратившими силу решения </w:t>
      </w:r>
      <w:r w:rsidR="00453456">
        <w:rPr>
          <w:szCs w:val="28"/>
        </w:rPr>
        <w:t>Земского Собрания</w:t>
      </w:r>
      <w:r w:rsidRPr="00742479">
        <w:rPr>
          <w:szCs w:val="28"/>
        </w:rPr>
        <w:t xml:space="preserve"> Пермского муниципального </w:t>
      </w:r>
      <w:r w:rsidR="00453456">
        <w:rPr>
          <w:szCs w:val="28"/>
        </w:rPr>
        <w:t>района</w:t>
      </w:r>
      <w:r w:rsidRPr="00742479">
        <w:rPr>
          <w:szCs w:val="28"/>
        </w:rPr>
        <w:t>:</w:t>
      </w:r>
    </w:p>
    <w:p w:rsidR="00AB1273" w:rsidRPr="001E4387" w:rsidRDefault="002F20AF" w:rsidP="002F20AF">
      <w:pPr>
        <w:pStyle w:val="af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2479">
        <w:rPr>
          <w:rFonts w:ascii="Times New Roman" w:hAnsi="Times New Roman"/>
          <w:sz w:val="28"/>
          <w:szCs w:val="28"/>
        </w:rPr>
        <w:t xml:space="preserve">от 17 сентября 2010 г. № 82-п «Об утверждении Положения об </w:t>
      </w:r>
      <w:r w:rsidRPr="001E4387">
        <w:rPr>
          <w:rFonts w:ascii="Times New Roman" w:hAnsi="Times New Roman"/>
          <w:sz w:val="28"/>
          <w:szCs w:val="28"/>
        </w:rPr>
        <w:t xml:space="preserve">аппарате </w:t>
      </w:r>
      <w:r w:rsidR="00670175" w:rsidRPr="001E4387">
        <w:rPr>
          <w:rFonts w:ascii="Times New Roman" w:hAnsi="Times New Roman"/>
          <w:sz w:val="28"/>
          <w:szCs w:val="28"/>
        </w:rPr>
        <w:t xml:space="preserve">Земского Собрания и главы Пермского муниципального района»; </w:t>
      </w:r>
    </w:p>
    <w:p w:rsidR="002F20AF" w:rsidRPr="002747C0" w:rsidRDefault="002F20AF" w:rsidP="002F20AF">
      <w:pPr>
        <w:pStyle w:val="af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4387">
        <w:rPr>
          <w:rFonts w:ascii="Times New Roman" w:hAnsi="Times New Roman"/>
          <w:sz w:val="28"/>
          <w:szCs w:val="28"/>
        </w:rPr>
        <w:t xml:space="preserve">от 26 января 2012 г. № 224-п «О внесении изменений в решение </w:t>
      </w:r>
      <w:r w:rsidR="005C6901" w:rsidRPr="002747C0">
        <w:rPr>
          <w:rFonts w:ascii="Times New Roman" w:hAnsi="Times New Roman"/>
          <w:sz w:val="28"/>
          <w:szCs w:val="28"/>
        </w:rPr>
        <w:t xml:space="preserve">Земского Собрания </w:t>
      </w:r>
      <w:r w:rsidRPr="002747C0">
        <w:rPr>
          <w:rFonts w:ascii="Times New Roman" w:hAnsi="Times New Roman"/>
          <w:sz w:val="28"/>
          <w:szCs w:val="28"/>
        </w:rPr>
        <w:t xml:space="preserve">от 17.09.2010 № 82-п «Об утверждении Положения об аппарате </w:t>
      </w:r>
      <w:r w:rsidR="005C6901" w:rsidRPr="002747C0">
        <w:rPr>
          <w:rFonts w:ascii="Times New Roman" w:hAnsi="Times New Roman"/>
          <w:sz w:val="28"/>
          <w:szCs w:val="28"/>
        </w:rPr>
        <w:t xml:space="preserve">Земского </w:t>
      </w:r>
      <w:r w:rsidR="001E4387" w:rsidRPr="002747C0">
        <w:rPr>
          <w:rFonts w:ascii="Times New Roman" w:hAnsi="Times New Roman"/>
          <w:sz w:val="28"/>
          <w:szCs w:val="28"/>
        </w:rPr>
        <w:t>Собрания и</w:t>
      </w:r>
      <w:r w:rsidRPr="002747C0">
        <w:rPr>
          <w:rFonts w:ascii="Times New Roman" w:hAnsi="Times New Roman"/>
          <w:sz w:val="28"/>
          <w:szCs w:val="28"/>
        </w:rPr>
        <w:t xml:space="preserve"> главы Пермского муниципального </w:t>
      </w:r>
      <w:r w:rsidR="001E4387" w:rsidRPr="002747C0">
        <w:rPr>
          <w:rFonts w:ascii="Times New Roman" w:hAnsi="Times New Roman"/>
          <w:sz w:val="28"/>
          <w:szCs w:val="28"/>
        </w:rPr>
        <w:t>района</w:t>
      </w:r>
      <w:r w:rsidRPr="002747C0">
        <w:rPr>
          <w:rFonts w:ascii="Times New Roman" w:hAnsi="Times New Roman"/>
          <w:sz w:val="28"/>
          <w:szCs w:val="28"/>
        </w:rPr>
        <w:t>»;</w:t>
      </w:r>
    </w:p>
    <w:p w:rsidR="002F20AF" w:rsidRPr="002747C0" w:rsidRDefault="002F20AF" w:rsidP="002F20AF">
      <w:pPr>
        <w:pStyle w:val="af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47C0">
        <w:rPr>
          <w:rFonts w:ascii="Times New Roman" w:hAnsi="Times New Roman"/>
          <w:sz w:val="28"/>
          <w:szCs w:val="28"/>
        </w:rPr>
        <w:t xml:space="preserve">от 23 августа 2012 г. № 284-п «О внесении изменений в Положение об аппарате главы и </w:t>
      </w:r>
      <w:r w:rsidR="00E14FCE" w:rsidRPr="002747C0">
        <w:rPr>
          <w:rFonts w:ascii="Times New Roman" w:hAnsi="Times New Roman"/>
          <w:sz w:val="28"/>
          <w:szCs w:val="28"/>
        </w:rPr>
        <w:t xml:space="preserve">Земского Собрания </w:t>
      </w:r>
      <w:r w:rsidRPr="002747C0">
        <w:rPr>
          <w:rFonts w:ascii="Times New Roman" w:hAnsi="Times New Roman"/>
          <w:sz w:val="28"/>
          <w:szCs w:val="28"/>
        </w:rPr>
        <w:t xml:space="preserve">Пермского муниципального </w:t>
      </w:r>
      <w:r w:rsidR="00E14FCE" w:rsidRPr="002747C0">
        <w:rPr>
          <w:rFonts w:ascii="Times New Roman" w:hAnsi="Times New Roman"/>
          <w:sz w:val="28"/>
          <w:szCs w:val="28"/>
        </w:rPr>
        <w:t>района</w:t>
      </w:r>
      <w:r w:rsidRPr="002747C0">
        <w:rPr>
          <w:rFonts w:ascii="Times New Roman" w:hAnsi="Times New Roman"/>
          <w:sz w:val="28"/>
          <w:szCs w:val="28"/>
        </w:rPr>
        <w:t xml:space="preserve">, утвержденное решением </w:t>
      </w:r>
      <w:r w:rsidR="00E14FCE" w:rsidRPr="002747C0">
        <w:rPr>
          <w:rFonts w:ascii="Times New Roman" w:hAnsi="Times New Roman"/>
          <w:sz w:val="28"/>
          <w:szCs w:val="28"/>
        </w:rPr>
        <w:t>Земского Собрания</w:t>
      </w:r>
      <w:r w:rsidRPr="002747C0">
        <w:rPr>
          <w:rFonts w:ascii="Times New Roman" w:hAnsi="Times New Roman"/>
          <w:sz w:val="28"/>
          <w:szCs w:val="28"/>
        </w:rPr>
        <w:t xml:space="preserve"> от 17.09.2010 № 82-п»;</w:t>
      </w:r>
    </w:p>
    <w:p w:rsidR="002F20AF" w:rsidRPr="002747C0" w:rsidRDefault="002F20AF" w:rsidP="002F20AF">
      <w:pPr>
        <w:pStyle w:val="af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747C0">
        <w:rPr>
          <w:rFonts w:ascii="Times New Roman" w:hAnsi="Times New Roman"/>
          <w:sz w:val="28"/>
          <w:szCs w:val="28"/>
        </w:rPr>
        <w:t>от 26 марта 2020 г. № 59-п «О внесении изменений в решение</w:t>
      </w:r>
      <w:r w:rsidR="002747C0" w:rsidRPr="002747C0">
        <w:rPr>
          <w:rFonts w:ascii="Times New Roman" w:hAnsi="Times New Roman"/>
          <w:sz w:val="28"/>
          <w:szCs w:val="28"/>
        </w:rPr>
        <w:t xml:space="preserve"> Земского Собрания Пермского муниципального района</w:t>
      </w:r>
      <w:r w:rsidRPr="002747C0">
        <w:rPr>
          <w:rFonts w:ascii="Times New Roman" w:hAnsi="Times New Roman"/>
          <w:sz w:val="28"/>
          <w:szCs w:val="28"/>
        </w:rPr>
        <w:t xml:space="preserve"> от 17.09.2010 № 82-п «Об </w:t>
      </w:r>
      <w:r w:rsidRPr="002747C0">
        <w:rPr>
          <w:rFonts w:ascii="Times New Roman" w:hAnsi="Times New Roman"/>
          <w:sz w:val="28"/>
          <w:szCs w:val="28"/>
        </w:rPr>
        <w:lastRenderedPageBreak/>
        <w:t xml:space="preserve">утверждении Положения об аппарате главы и </w:t>
      </w:r>
      <w:r w:rsidR="002747C0" w:rsidRPr="002747C0">
        <w:rPr>
          <w:rFonts w:ascii="Times New Roman" w:hAnsi="Times New Roman"/>
          <w:sz w:val="28"/>
          <w:szCs w:val="28"/>
        </w:rPr>
        <w:t>Земского Собрания</w:t>
      </w:r>
      <w:r w:rsidRPr="002747C0">
        <w:rPr>
          <w:rFonts w:ascii="Times New Roman" w:hAnsi="Times New Roman"/>
          <w:sz w:val="28"/>
          <w:szCs w:val="28"/>
        </w:rPr>
        <w:t xml:space="preserve"> Пермского муниципального </w:t>
      </w:r>
      <w:r w:rsidR="002747C0" w:rsidRPr="002747C0">
        <w:rPr>
          <w:rFonts w:ascii="Times New Roman" w:hAnsi="Times New Roman"/>
          <w:sz w:val="28"/>
          <w:szCs w:val="28"/>
        </w:rPr>
        <w:t>района</w:t>
      </w:r>
      <w:r w:rsidRPr="002747C0">
        <w:rPr>
          <w:rFonts w:ascii="Times New Roman" w:hAnsi="Times New Roman"/>
          <w:sz w:val="28"/>
          <w:szCs w:val="28"/>
        </w:rPr>
        <w:t>».</w:t>
      </w:r>
    </w:p>
    <w:p w:rsidR="00AB1273" w:rsidRPr="002747C0" w:rsidRDefault="00AB1273" w:rsidP="002F20AF">
      <w:pPr>
        <w:pStyle w:val="af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  <w:r w:rsidRPr="002747C0">
        <w:rPr>
          <w:rFonts w:ascii="Times New Roman" w:hAnsi="Times New Roman"/>
          <w:sz w:val="28"/>
          <w:szCs w:val="28"/>
        </w:rPr>
        <w:t>4. Настоящее решение вступает в силу со дня его подписания.</w:t>
      </w:r>
    </w:p>
    <w:p w:rsidR="00AB1273" w:rsidRPr="002747C0" w:rsidRDefault="00AB1273" w:rsidP="002F20AF">
      <w:pPr>
        <w:autoSpaceDE w:val="0"/>
        <w:autoSpaceDN w:val="0"/>
        <w:adjustRightInd w:val="0"/>
        <w:ind w:firstLine="567"/>
        <w:jc w:val="both"/>
        <w:rPr>
          <w:noProof/>
          <w:szCs w:val="28"/>
        </w:rPr>
      </w:pPr>
      <w:r w:rsidRPr="002747C0">
        <w:rPr>
          <w:szCs w:val="28"/>
        </w:rPr>
        <w:t>5. 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AB1273" w:rsidRPr="002747C0" w:rsidRDefault="00AB1273" w:rsidP="002F20AF">
      <w:pPr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r w:rsidRPr="002747C0">
        <w:rPr>
          <w:szCs w:val="28"/>
        </w:rPr>
        <w:t xml:space="preserve"> </w:t>
      </w:r>
    </w:p>
    <w:p w:rsidR="00AB1273" w:rsidRPr="002747C0" w:rsidRDefault="00AB1273" w:rsidP="00AB1273">
      <w:pPr>
        <w:rPr>
          <w:szCs w:val="28"/>
          <w:u w:val="single"/>
        </w:rPr>
      </w:pPr>
    </w:p>
    <w:p w:rsidR="00AB1273" w:rsidRPr="002747C0" w:rsidRDefault="00AB1273" w:rsidP="00AB1273">
      <w:pPr>
        <w:widowControl w:val="0"/>
        <w:autoSpaceDE w:val="0"/>
        <w:autoSpaceDN w:val="0"/>
        <w:rPr>
          <w:szCs w:val="28"/>
        </w:rPr>
      </w:pPr>
      <w:r w:rsidRPr="002747C0">
        <w:rPr>
          <w:szCs w:val="28"/>
        </w:rPr>
        <w:t>Председатель Думы</w:t>
      </w:r>
    </w:p>
    <w:p w:rsidR="002F20AF" w:rsidRPr="00B4052D" w:rsidRDefault="00AB1273" w:rsidP="00B4052D">
      <w:pPr>
        <w:widowControl w:val="0"/>
        <w:autoSpaceDE w:val="0"/>
        <w:autoSpaceDN w:val="0"/>
        <w:rPr>
          <w:szCs w:val="28"/>
        </w:rPr>
      </w:pPr>
      <w:r w:rsidRPr="002747C0">
        <w:rPr>
          <w:szCs w:val="28"/>
        </w:rPr>
        <w:t>Пермского муниципального округа                                                      Д.В. Гордиенко</w:t>
      </w: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747C0" w:rsidRPr="00670175" w:rsidRDefault="002747C0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Pr="00670175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2F20AF" w:rsidRDefault="002F20AF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B4052D" w:rsidRPr="00670175" w:rsidRDefault="00B4052D" w:rsidP="00F0721F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A367B7" w:rsidRPr="00881107" w:rsidRDefault="00AB1273" w:rsidP="002F20AF">
      <w:pPr>
        <w:autoSpaceDE w:val="0"/>
        <w:autoSpaceDN w:val="0"/>
        <w:adjustRightInd w:val="0"/>
        <w:ind w:firstLine="5670"/>
        <w:jc w:val="both"/>
        <w:rPr>
          <w:bCs/>
          <w:szCs w:val="28"/>
        </w:rPr>
      </w:pPr>
      <w:r w:rsidRPr="00881107">
        <w:rPr>
          <w:bCs/>
          <w:szCs w:val="28"/>
        </w:rPr>
        <w:lastRenderedPageBreak/>
        <w:t>УТВЕРЖДЕНО</w:t>
      </w:r>
    </w:p>
    <w:p w:rsidR="00AB1273" w:rsidRPr="00881107" w:rsidRDefault="00AB1273" w:rsidP="00AB1273">
      <w:pPr>
        <w:pStyle w:val="consnormal"/>
        <w:spacing w:before="0" w:beforeAutospacing="0" w:after="0" w:afterAutospacing="0"/>
        <w:ind w:left="5670"/>
        <w:rPr>
          <w:bCs/>
          <w:sz w:val="28"/>
          <w:szCs w:val="28"/>
        </w:rPr>
      </w:pPr>
      <w:r w:rsidRPr="00881107">
        <w:rPr>
          <w:bCs/>
          <w:sz w:val="28"/>
          <w:szCs w:val="28"/>
        </w:rPr>
        <w:t>решением Думы Пермского муниципального округа Пермского края</w:t>
      </w:r>
    </w:p>
    <w:p w:rsidR="00AB1273" w:rsidRPr="00881107" w:rsidRDefault="00AB1273" w:rsidP="00AB1273">
      <w:pPr>
        <w:pStyle w:val="consnormal"/>
        <w:spacing w:before="0" w:beforeAutospacing="0" w:after="0" w:afterAutospacing="0"/>
        <w:ind w:left="5670"/>
        <w:rPr>
          <w:sz w:val="28"/>
          <w:szCs w:val="28"/>
        </w:rPr>
      </w:pPr>
      <w:r w:rsidRPr="00881107">
        <w:rPr>
          <w:bCs/>
          <w:sz w:val="28"/>
          <w:szCs w:val="28"/>
        </w:rPr>
        <w:t xml:space="preserve">от </w:t>
      </w:r>
      <w:r w:rsidR="007B50D9">
        <w:rPr>
          <w:bCs/>
          <w:sz w:val="28"/>
          <w:szCs w:val="28"/>
        </w:rPr>
        <w:t>16.02.2023 № 93-п</w:t>
      </w:r>
    </w:p>
    <w:p w:rsidR="00A367B7" w:rsidRPr="00881107" w:rsidRDefault="00A367B7" w:rsidP="00AB1273">
      <w:pPr>
        <w:pStyle w:val="consnormal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881107">
        <w:rPr>
          <w:b/>
          <w:bCs/>
          <w:sz w:val="28"/>
          <w:szCs w:val="28"/>
        </w:rPr>
        <w:t> </w:t>
      </w:r>
    </w:p>
    <w:p w:rsidR="00A367B7" w:rsidRPr="00881107" w:rsidRDefault="00A367B7" w:rsidP="00F268D9">
      <w:pPr>
        <w:pStyle w:val="consnormal"/>
        <w:spacing w:before="240" w:beforeAutospacing="0" w:after="60" w:afterAutospacing="0"/>
        <w:jc w:val="center"/>
        <w:rPr>
          <w:b/>
          <w:sz w:val="28"/>
          <w:szCs w:val="28"/>
        </w:rPr>
      </w:pPr>
      <w:r w:rsidRPr="00881107">
        <w:rPr>
          <w:b/>
          <w:bCs/>
          <w:sz w:val="28"/>
          <w:szCs w:val="28"/>
        </w:rPr>
        <w:t>ПОЛОЖЕНИЕ</w:t>
      </w:r>
    </w:p>
    <w:p w:rsidR="00F268D9" w:rsidRPr="00881107" w:rsidRDefault="00AB1273" w:rsidP="00F268D9">
      <w:pPr>
        <w:pStyle w:val="consnormal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881107">
        <w:rPr>
          <w:b/>
          <w:noProof/>
          <w:sz w:val="28"/>
          <w:szCs w:val="28"/>
        </w:rPr>
        <w:t>об аппарате Думы Пермского</w:t>
      </w:r>
      <w:r w:rsidR="00A42E6B" w:rsidRPr="00881107">
        <w:rPr>
          <w:b/>
          <w:noProof/>
          <w:sz w:val="28"/>
          <w:szCs w:val="28"/>
        </w:rPr>
        <w:t xml:space="preserve"> </w:t>
      </w:r>
      <w:r w:rsidRPr="00881107">
        <w:rPr>
          <w:b/>
          <w:noProof/>
          <w:sz w:val="28"/>
          <w:szCs w:val="28"/>
        </w:rPr>
        <w:t xml:space="preserve">муниципального округа </w:t>
      </w:r>
    </w:p>
    <w:p w:rsidR="00AB1273" w:rsidRPr="00881107" w:rsidRDefault="00AB1273" w:rsidP="00F268D9">
      <w:pPr>
        <w:pStyle w:val="consnormal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881107">
        <w:rPr>
          <w:b/>
          <w:noProof/>
          <w:sz w:val="28"/>
          <w:szCs w:val="28"/>
        </w:rPr>
        <w:t>Пермского края</w:t>
      </w:r>
    </w:p>
    <w:p w:rsidR="00A367B7" w:rsidRPr="00D0340C" w:rsidRDefault="00A367B7" w:rsidP="00A367B7">
      <w:pPr>
        <w:pStyle w:val="consnormal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0340C">
        <w:rPr>
          <w:b/>
          <w:bCs/>
          <w:sz w:val="28"/>
          <w:szCs w:val="28"/>
        </w:rPr>
        <w:t> </w:t>
      </w:r>
    </w:p>
    <w:p w:rsidR="00A367B7" w:rsidRPr="00D0340C" w:rsidRDefault="00CA0060" w:rsidP="00F268D9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D0340C">
        <w:rPr>
          <w:bCs/>
          <w:sz w:val="28"/>
          <w:szCs w:val="28"/>
          <w:lang w:val="en-US"/>
        </w:rPr>
        <w:t>I</w:t>
      </w:r>
      <w:r w:rsidR="00A367B7" w:rsidRPr="00D0340C">
        <w:rPr>
          <w:bCs/>
          <w:sz w:val="28"/>
          <w:szCs w:val="28"/>
        </w:rPr>
        <w:t>. Общие положения</w:t>
      </w:r>
    </w:p>
    <w:p w:rsidR="00A367B7" w:rsidRPr="00D0340C" w:rsidRDefault="00A367B7" w:rsidP="00A367B7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340C">
        <w:rPr>
          <w:sz w:val="28"/>
          <w:szCs w:val="28"/>
        </w:rPr>
        <w:t> </w:t>
      </w:r>
    </w:p>
    <w:p w:rsidR="00CF5929" w:rsidRPr="00D0340C" w:rsidRDefault="00CF5929" w:rsidP="00CF5929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40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в соответствии с </w:t>
      </w:r>
      <w:hyperlink r:id="rId10">
        <w:r w:rsidRPr="00D0340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0340C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 основные задачи, функции аппарата Думы Пермского муниципального округа Пермского края (далее - аппарат), порядок организации его деятельности.</w:t>
      </w:r>
    </w:p>
    <w:p w:rsidR="00CA0060" w:rsidRPr="00D0340C" w:rsidRDefault="00A367B7" w:rsidP="00CF5929">
      <w:pPr>
        <w:pStyle w:val="consnormal"/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0340C">
        <w:rPr>
          <w:sz w:val="28"/>
          <w:szCs w:val="28"/>
        </w:rPr>
        <w:t xml:space="preserve">Аппарат входит в структуру </w:t>
      </w:r>
      <w:r w:rsidR="00CA0060" w:rsidRPr="00D0340C">
        <w:rPr>
          <w:sz w:val="28"/>
          <w:szCs w:val="28"/>
        </w:rPr>
        <w:t>Думы Пермского муниципального округа Пермского края</w:t>
      </w:r>
      <w:r w:rsidRPr="00D0340C">
        <w:rPr>
          <w:sz w:val="28"/>
          <w:szCs w:val="28"/>
        </w:rPr>
        <w:t xml:space="preserve"> (далее - </w:t>
      </w:r>
      <w:r w:rsidR="00CA0060" w:rsidRPr="00D0340C">
        <w:rPr>
          <w:sz w:val="28"/>
          <w:szCs w:val="28"/>
        </w:rPr>
        <w:t>Дума</w:t>
      </w:r>
      <w:r w:rsidRPr="00D0340C">
        <w:rPr>
          <w:sz w:val="28"/>
          <w:szCs w:val="28"/>
        </w:rPr>
        <w:t xml:space="preserve">) в целях обеспечения непосредственного исполнения полномочий </w:t>
      </w:r>
      <w:r w:rsidR="00CA0060" w:rsidRPr="00D0340C">
        <w:rPr>
          <w:sz w:val="28"/>
          <w:szCs w:val="28"/>
        </w:rPr>
        <w:t>Думы</w:t>
      </w:r>
      <w:r w:rsidRPr="00D0340C">
        <w:rPr>
          <w:sz w:val="28"/>
          <w:szCs w:val="28"/>
        </w:rPr>
        <w:t>, е</w:t>
      </w:r>
      <w:r w:rsidR="00CA0060" w:rsidRPr="00D0340C">
        <w:rPr>
          <w:sz w:val="28"/>
          <w:szCs w:val="28"/>
        </w:rPr>
        <w:t>е</w:t>
      </w:r>
      <w:r w:rsidRPr="00D0340C">
        <w:rPr>
          <w:sz w:val="28"/>
          <w:szCs w:val="28"/>
        </w:rPr>
        <w:t xml:space="preserve"> </w:t>
      </w:r>
      <w:r w:rsidR="00B11802" w:rsidRPr="00D0340C">
        <w:rPr>
          <w:sz w:val="28"/>
          <w:szCs w:val="28"/>
        </w:rPr>
        <w:t xml:space="preserve">рабочих </w:t>
      </w:r>
      <w:r w:rsidRPr="00D0340C">
        <w:rPr>
          <w:sz w:val="28"/>
          <w:szCs w:val="28"/>
        </w:rPr>
        <w:t>органов</w:t>
      </w:r>
      <w:r w:rsidR="00B11802" w:rsidRPr="00D0340C">
        <w:rPr>
          <w:sz w:val="28"/>
          <w:szCs w:val="28"/>
        </w:rPr>
        <w:t xml:space="preserve"> и </w:t>
      </w:r>
      <w:r w:rsidRPr="00D0340C">
        <w:rPr>
          <w:sz w:val="28"/>
          <w:szCs w:val="28"/>
        </w:rPr>
        <w:t>депутатов.</w:t>
      </w:r>
    </w:p>
    <w:p w:rsidR="00A367B7" w:rsidRPr="00D0340C" w:rsidRDefault="00A367B7" w:rsidP="00CF5929">
      <w:pPr>
        <w:pStyle w:val="consnormal"/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0340C">
        <w:rPr>
          <w:sz w:val="28"/>
          <w:szCs w:val="28"/>
        </w:rPr>
        <w:t>Аппарат не является юридическим лицом.</w:t>
      </w:r>
    </w:p>
    <w:p w:rsidR="00A367B7" w:rsidRPr="00D800CD" w:rsidRDefault="00A367B7" w:rsidP="00CF5929">
      <w:pPr>
        <w:pStyle w:val="consnormal"/>
        <w:numPr>
          <w:ilvl w:val="0"/>
          <w:numId w:val="3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0340C">
        <w:rPr>
          <w:sz w:val="28"/>
          <w:szCs w:val="28"/>
        </w:rPr>
        <w:t xml:space="preserve">Аппарат в своей деятельности руководствуется Конституцией Российской Федерации, федеральным и краевым законодательством, </w:t>
      </w:r>
      <w:r w:rsidR="00CA0060" w:rsidRPr="00D0340C">
        <w:rPr>
          <w:sz w:val="28"/>
          <w:szCs w:val="28"/>
        </w:rPr>
        <w:t xml:space="preserve">Уставом Пермского муниципального округа Пермского края, Регламентом </w:t>
      </w:r>
      <w:r w:rsidR="00284DED" w:rsidRPr="00D0340C">
        <w:rPr>
          <w:sz w:val="28"/>
          <w:szCs w:val="28"/>
        </w:rPr>
        <w:t>Думы, правовыми</w:t>
      </w:r>
      <w:r w:rsidRPr="00D0340C">
        <w:rPr>
          <w:sz w:val="28"/>
          <w:szCs w:val="28"/>
        </w:rPr>
        <w:t xml:space="preserve"> актами Пермского муниципального </w:t>
      </w:r>
      <w:r w:rsidR="00CA0060" w:rsidRPr="00D0340C">
        <w:rPr>
          <w:sz w:val="28"/>
          <w:szCs w:val="28"/>
        </w:rPr>
        <w:t xml:space="preserve">округа Пермского края (далее – </w:t>
      </w:r>
      <w:r w:rsidR="00CA0060" w:rsidRPr="00D800CD">
        <w:rPr>
          <w:sz w:val="28"/>
          <w:szCs w:val="28"/>
        </w:rPr>
        <w:t>Пермский муниципальный округ)</w:t>
      </w:r>
      <w:r w:rsidRPr="00D800CD">
        <w:rPr>
          <w:sz w:val="28"/>
          <w:szCs w:val="28"/>
        </w:rPr>
        <w:t xml:space="preserve">, </w:t>
      </w:r>
      <w:r w:rsidR="00CF5929" w:rsidRPr="00D800CD">
        <w:rPr>
          <w:sz w:val="28"/>
          <w:szCs w:val="28"/>
        </w:rPr>
        <w:t xml:space="preserve">постановлениями и распоряжениями председателя Думы, </w:t>
      </w:r>
      <w:r w:rsidRPr="00D800CD">
        <w:rPr>
          <w:sz w:val="28"/>
          <w:szCs w:val="28"/>
        </w:rPr>
        <w:t>настоящим Положением.</w:t>
      </w:r>
    </w:p>
    <w:p w:rsidR="00A367B7" w:rsidRPr="00D800CD" w:rsidRDefault="00A367B7" w:rsidP="00A367B7">
      <w:pPr>
        <w:pStyle w:val="con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800CD">
        <w:rPr>
          <w:bCs/>
          <w:sz w:val="28"/>
          <w:szCs w:val="28"/>
        </w:rPr>
        <w:t> </w:t>
      </w:r>
    </w:p>
    <w:p w:rsidR="00A367B7" w:rsidRPr="00D800CD" w:rsidRDefault="00CA0060" w:rsidP="00A367B7">
      <w:pPr>
        <w:pStyle w:val="con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800CD">
        <w:rPr>
          <w:bCs/>
          <w:sz w:val="28"/>
          <w:szCs w:val="28"/>
          <w:lang w:val="en-US"/>
        </w:rPr>
        <w:t>II</w:t>
      </w:r>
      <w:r w:rsidR="00A367B7" w:rsidRPr="00D800CD">
        <w:rPr>
          <w:bCs/>
          <w:sz w:val="28"/>
          <w:szCs w:val="28"/>
        </w:rPr>
        <w:t>. Задачи аппарата</w:t>
      </w:r>
    </w:p>
    <w:p w:rsidR="00A367B7" w:rsidRPr="00D800CD" w:rsidRDefault="00A367B7" w:rsidP="00A367B7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00CD">
        <w:rPr>
          <w:sz w:val="28"/>
          <w:szCs w:val="28"/>
        </w:rPr>
        <w:t> </w:t>
      </w:r>
    </w:p>
    <w:p w:rsidR="00A367B7" w:rsidRPr="00D800CD" w:rsidRDefault="00CA0060" w:rsidP="00CF5929">
      <w:pPr>
        <w:pStyle w:val="consnormal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800CD">
        <w:rPr>
          <w:sz w:val="28"/>
          <w:szCs w:val="28"/>
        </w:rPr>
        <w:t>Основными з</w:t>
      </w:r>
      <w:r w:rsidR="00A367B7" w:rsidRPr="00D800CD">
        <w:rPr>
          <w:sz w:val="28"/>
          <w:szCs w:val="28"/>
        </w:rPr>
        <w:t>адачами аппарата являются:</w:t>
      </w:r>
    </w:p>
    <w:p w:rsidR="00A367B7" w:rsidRPr="00D800CD" w:rsidRDefault="00CA0060" w:rsidP="00CF5929">
      <w:pPr>
        <w:pStyle w:val="consnormal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800CD">
        <w:rPr>
          <w:sz w:val="28"/>
          <w:szCs w:val="28"/>
        </w:rPr>
        <w:t>о</w:t>
      </w:r>
      <w:r w:rsidR="00A367B7" w:rsidRPr="00D800CD">
        <w:rPr>
          <w:sz w:val="28"/>
          <w:szCs w:val="28"/>
        </w:rPr>
        <w:t>рганизационное, информационно</w:t>
      </w:r>
      <w:r w:rsidR="001A0C8B" w:rsidRPr="00D800CD">
        <w:rPr>
          <w:sz w:val="28"/>
          <w:szCs w:val="28"/>
        </w:rPr>
        <w:t xml:space="preserve">е, </w:t>
      </w:r>
      <w:r w:rsidR="00A367B7" w:rsidRPr="00D800CD">
        <w:rPr>
          <w:sz w:val="28"/>
          <w:szCs w:val="28"/>
        </w:rPr>
        <w:t xml:space="preserve">аналитическое, материально-техническое обеспечение деятельности </w:t>
      </w:r>
      <w:r w:rsidRPr="00D800CD">
        <w:rPr>
          <w:sz w:val="28"/>
          <w:szCs w:val="28"/>
        </w:rPr>
        <w:t>Думы</w:t>
      </w:r>
      <w:r w:rsidR="00A367B7" w:rsidRPr="00D800CD">
        <w:rPr>
          <w:sz w:val="28"/>
          <w:szCs w:val="28"/>
        </w:rPr>
        <w:t>, е</w:t>
      </w:r>
      <w:r w:rsidRPr="00D800CD">
        <w:rPr>
          <w:sz w:val="28"/>
          <w:szCs w:val="28"/>
        </w:rPr>
        <w:t xml:space="preserve">е </w:t>
      </w:r>
      <w:r w:rsidR="00A367B7" w:rsidRPr="00D800CD">
        <w:rPr>
          <w:sz w:val="28"/>
          <w:szCs w:val="28"/>
        </w:rPr>
        <w:t xml:space="preserve">рабочих </w:t>
      </w:r>
      <w:r w:rsidRPr="00D800CD">
        <w:rPr>
          <w:sz w:val="28"/>
          <w:szCs w:val="28"/>
        </w:rPr>
        <w:t>органов</w:t>
      </w:r>
      <w:r w:rsidR="00A367B7" w:rsidRPr="00D800CD">
        <w:rPr>
          <w:sz w:val="28"/>
          <w:szCs w:val="28"/>
        </w:rPr>
        <w:t>, депутатов</w:t>
      </w:r>
      <w:r w:rsidRPr="00D800CD">
        <w:rPr>
          <w:sz w:val="28"/>
          <w:szCs w:val="28"/>
        </w:rPr>
        <w:t>;</w:t>
      </w:r>
    </w:p>
    <w:p w:rsidR="00A367B7" w:rsidRPr="00D800CD" w:rsidRDefault="00CA0060" w:rsidP="00CF5929">
      <w:pPr>
        <w:pStyle w:val="consnormal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800CD">
        <w:rPr>
          <w:sz w:val="28"/>
          <w:szCs w:val="28"/>
        </w:rPr>
        <w:t>с</w:t>
      </w:r>
      <w:r w:rsidR="00A367B7" w:rsidRPr="00D800CD">
        <w:rPr>
          <w:sz w:val="28"/>
          <w:szCs w:val="28"/>
        </w:rPr>
        <w:t xml:space="preserve">одействие в укреплении деловых связей </w:t>
      </w:r>
      <w:r w:rsidRPr="00D800CD">
        <w:rPr>
          <w:sz w:val="28"/>
          <w:szCs w:val="28"/>
        </w:rPr>
        <w:t>Думы</w:t>
      </w:r>
      <w:r w:rsidR="00A367B7" w:rsidRPr="00D800CD">
        <w:rPr>
          <w:sz w:val="28"/>
          <w:szCs w:val="28"/>
        </w:rPr>
        <w:t xml:space="preserve"> с органами местного самоуправления Пермского муниципального </w:t>
      </w:r>
      <w:r w:rsidRPr="00D800CD">
        <w:rPr>
          <w:sz w:val="28"/>
          <w:szCs w:val="28"/>
        </w:rPr>
        <w:t>округа</w:t>
      </w:r>
      <w:r w:rsidR="00A367B7" w:rsidRPr="00D800CD">
        <w:rPr>
          <w:sz w:val="28"/>
          <w:szCs w:val="28"/>
        </w:rPr>
        <w:t xml:space="preserve"> и других муниципальных образований, органами государственной власти Пермского края, федеральными органами государственной власти, физическими и юридическими лицами, общественными объединениями, политическими партиями, общественно-политическими движениями.</w:t>
      </w:r>
    </w:p>
    <w:p w:rsidR="00A367B7" w:rsidRPr="00201D45" w:rsidRDefault="00CA0060" w:rsidP="00CF5929">
      <w:pPr>
        <w:pStyle w:val="consnormal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01D45">
        <w:rPr>
          <w:sz w:val="28"/>
          <w:szCs w:val="28"/>
        </w:rPr>
        <w:t>Аппарат выполняет и</w:t>
      </w:r>
      <w:r w:rsidR="00A367B7" w:rsidRPr="00201D45">
        <w:rPr>
          <w:sz w:val="28"/>
          <w:szCs w:val="28"/>
        </w:rPr>
        <w:t>ные задачи, предусмотренные действующим законодательством и муниципальными правовыми актами.</w:t>
      </w:r>
    </w:p>
    <w:p w:rsidR="00A367B7" w:rsidRPr="00201D45" w:rsidRDefault="00A367B7" w:rsidP="00A367B7">
      <w:pPr>
        <w:pStyle w:val="con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01D45">
        <w:rPr>
          <w:bCs/>
          <w:sz w:val="28"/>
          <w:szCs w:val="28"/>
        </w:rPr>
        <w:t> </w:t>
      </w:r>
    </w:p>
    <w:p w:rsidR="00A367B7" w:rsidRPr="00201D45" w:rsidRDefault="005C2B9E" w:rsidP="00A367B7">
      <w:pPr>
        <w:pStyle w:val="con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01D45">
        <w:rPr>
          <w:bCs/>
          <w:sz w:val="28"/>
          <w:szCs w:val="28"/>
          <w:lang w:val="en-US"/>
        </w:rPr>
        <w:t>III</w:t>
      </w:r>
      <w:r w:rsidR="00A367B7" w:rsidRPr="00201D45">
        <w:rPr>
          <w:bCs/>
          <w:sz w:val="28"/>
          <w:szCs w:val="28"/>
        </w:rPr>
        <w:t>. Функции аппарата</w:t>
      </w:r>
    </w:p>
    <w:p w:rsidR="00A367B7" w:rsidRPr="00201D45" w:rsidRDefault="00A367B7" w:rsidP="00A367B7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1D45">
        <w:rPr>
          <w:sz w:val="28"/>
          <w:szCs w:val="28"/>
        </w:rPr>
        <w:t> </w:t>
      </w:r>
    </w:p>
    <w:p w:rsidR="00A367B7" w:rsidRPr="00201D45" w:rsidRDefault="00CA0060" w:rsidP="00A367B7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1D45">
        <w:rPr>
          <w:sz w:val="28"/>
          <w:szCs w:val="28"/>
        </w:rPr>
        <w:t xml:space="preserve">3.1. </w:t>
      </w:r>
      <w:r w:rsidR="00FD4821" w:rsidRPr="00201D45">
        <w:rPr>
          <w:sz w:val="28"/>
          <w:szCs w:val="28"/>
        </w:rPr>
        <w:t>Основными ф</w:t>
      </w:r>
      <w:r w:rsidRPr="00201D45">
        <w:rPr>
          <w:sz w:val="28"/>
          <w:szCs w:val="28"/>
        </w:rPr>
        <w:t>ункци</w:t>
      </w:r>
      <w:r w:rsidR="00CF5929" w:rsidRPr="00201D45">
        <w:rPr>
          <w:sz w:val="28"/>
          <w:szCs w:val="28"/>
        </w:rPr>
        <w:t>ями аппарата являются</w:t>
      </w:r>
      <w:r w:rsidR="00A367B7" w:rsidRPr="00201D45">
        <w:rPr>
          <w:sz w:val="28"/>
          <w:szCs w:val="28"/>
        </w:rPr>
        <w:t>:</w:t>
      </w:r>
    </w:p>
    <w:p w:rsidR="00CF5929" w:rsidRPr="002D079C" w:rsidRDefault="00CF5929" w:rsidP="00CF5929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9C">
        <w:rPr>
          <w:rFonts w:ascii="Times New Roman" w:hAnsi="Times New Roman" w:cs="Times New Roman"/>
          <w:sz w:val="28"/>
          <w:szCs w:val="28"/>
        </w:rPr>
        <w:t>организационное и документационное обеспечение деятельности Думы, ее рабочих органов, депутатов Думы;</w:t>
      </w:r>
    </w:p>
    <w:p w:rsidR="00CF5929" w:rsidRPr="002D079C" w:rsidRDefault="00CF5929" w:rsidP="00CF5929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9C">
        <w:rPr>
          <w:rFonts w:ascii="Times New Roman" w:hAnsi="Times New Roman" w:cs="Times New Roman"/>
          <w:sz w:val="28"/>
          <w:szCs w:val="28"/>
        </w:rPr>
        <w:t>организационное обеспечение планирования деятельности Думы, ее рабочих органов по исполнению их полномочий;</w:t>
      </w:r>
    </w:p>
    <w:p w:rsidR="00CF5929" w:rsidRPr="002D079C" w:rsidRDefault="00CF5929" w:rsidP="00CF5929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9C">
        <w:rPr>
          <w:rFonts w:ascii="Times New Roman" w:hAnsi="Times New Roman" w:cs="Times New Roman"/>
          <w:sz w:val="28"/>
          <w:szCs w:val="28"/>
        </w:rPr>
        <w:t>организация подготовки и проведения заседаний Думы, органов Думы, в том числе подготовка необходимых материалов, обеспечение осуществления полномочий председательствующего на заседаниях Думы, протоколирование заседаний Думы, ее рабочих органов;</w:t>
      </w:r>
    </w:p>
    <w:p w:rsidR="00CF5929" w:rsidRPr="002D079C" w:rsidRDefault="00CF5929" w:rsidP="00CF5929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9C">
        <w:rPr>
          <w:rFonts w:ascii="Times New Roman" w:hAnsi="Times New Roman" w:cs="Times New Roman"/>
          <w:sz w:val="28"/>
          <w:szCs w:val="28"/>
        </w:rPr>
        <w:t>оформление, обеспечение подписания, размножение, рассылка, организация опубликования (обнародования) правовых актов Думы;</w:t>
      </w:r>
    </w:p>
    <w:p w:rsidR="00CF5929" w:rsidRPr="002D079C" w:rsidRDefault="00CF5929" w:rsidP="00CF5929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79C">
        <w:rPr>
          <w:rFonts w:ascii="Times New Roman" w:hAnsi="Times New Roman" w:cs="Times New Roman"/>
          <w:sz w:val="28"/>
          <w:szCs w:val="28"/>
        </w:rPr>
        <w:t>подготовка по поручению Думы, ее рабочих органов проектов правовых актов, предложений, заявлений, ходатайств, инициатив, писем, договоров, соглашений, иных документов</w:t>
      </w:r>
      <w:r w:rsidR="00FD4821" w:rsidRPr="002D079C">
        <w:rPr>
          <w:rFonts w:ascii="Times New Roman" w:hAnsi="Times New Roman" w:cs="Times New Roman"/>
          <w:sz w:val="28"/>
          <w:szCs w:val="28"/>
        </w:rPr>
        <w:t>;</w:t>
      </w:r>
    </w:p>
    <w:p w:rsidR="00CF5929" w:rsidRPr="00F40609" w:rsidRDefault="00FD4821" w:rsidP="00CF5929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609">
        <w:rPr>
          <w:rFonts w:ascii="Times New Roman" w:hAnsi="Times New Roman" w:cs="Times New Roman"/>
          <w:sz w:val="28"/>
          <w:szCs w:val="28"/>
        </w:rPr>
        <w:t>п</w:t>
      </w:r>
      <w:r w:rsidR="00CF5929" w:rsidRPr="00F40609">
        <w:rPr>
          <w:rFonts w:ascii="Times New Roman" w:hAnsi="Times New Roman" w:cs="Times New Roman"/>
          <w:sz w:val="28"/>
          <w:szCs w:val="28"/>
        </w:rPr>
        <w:t>одготовка информационных материалов о деятельности Думы</w:t>
      </w:r>
      <w:r w:rsidRPr="00F40609">
        <w:rPr>
          <w:rFonts w:ascii="Times New Roman" w:hAnsi="Times New Roman" w:cs="Times New Roman"/>
          <w:sz w:val="28"/>
          <w:szCs w:val="28"/>
        </w:rPr>
        <w:t>;</w:t>
      </w:r>
    </w:p>
    <w:p w:rsidR="00CF5929" w:rsidRPr="00F40609" w:rsidRDefault="00FD4821" w:rsidP="00CF5929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609">
        <w:rPr>
          <w:rFonts w:ascii="Times New Roman" w:hAnsi="Times New Roman" w:cs="Times New Roman"/>
          <w:sz w:val="28"/>
          <w:szCs w:val="28"/>
        </w:rPr>
        <w:t>п</w:t>
      </w:r>
      <w:r w:rsidR="00CF5929" w:rsidRPr="00F40609">
        <w:rPr>
          <w:rFonts w:ascii="Times New Roman" w:hAnsi="Times New Roman" w:cs="Times New Roman"/>
          <w:sz w:val="28"/>
          <w:szCs w:val="28"/>
        </w:rPr>
        <w:t xml:space="preserve">одготовка по поручению Думы (должностного лица и </w:t>
      </w:r>
      <w:r w:rsidRPr="00F4060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F5929" w:rsidRPr="00F40609">
        <w:rPr>
          <w:rFonts w:ascii="Times New Roman" w:hAnsi="Times New Roman" w:cs="Times New Roman"/>
          <w:sz w:val="28"/>
          <w:szCs w:val="28"/>
        </w:rPr>
        <w:t xml:space="preserve">органов Думы) информации и заключений по предложениям, заявлениям, жалобам, протестам, отчетам, поступившим в </w:t>
      </w:r>
      <w:r w:rsidRPr="00F40609">
        <w:rPr>
          <w:rFonts w:ascii="Times New Roman" w:hAnsi="Times New Roman" w:cs="Times New Roman"/>
          <w:sz w:val="28"/>
          <w:szCs w:val="28"/>
        </w:rPr>
        <w:t>Думу</w:t>
      </w:r>
      <w:r w:rsidR="00CF5929" w:rsidRPr="00F40609">
        <w:rPr>
          <w:rFonts w:ascii="Times New Roman" w:hAnsi="Times New Roman" w:cs="Times New Roman"/>
          <w:sz w:val="28"/>
          <w:szCs w:val="28"/>
        </w:rPr>
        <w:t xml:space="preserve"> (на имя должностного лица или </w:t>
      </w:r>
      <w:r w:rsidRPr="00F40609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CF5929" w:rsidRPr="00F40609">
        <w:rPr>
          <w:rFonts w:ascii="Times New Roman" w:hAnsi="Times New Roman" w:cs="Times New Roman"/>
          <w:sz w:val="28"/>
          <w:szCs w:val="28"/>
        </w:rPr>
        <w:t xml:space="preserve">органа Думы) от физических и юридических лиц, от общественных объединений, из администрации Пермского муниципального </w:t>
      </w:r>
      <w:r w:rsidRPr="00F40609">
        <w:rPr>
          <w:rFonts w:ascii="Times New Roman" w:hAnsi="Times New Roman" w:cs="Times New Roman"/>
          <w:sz w:val="28"/>
          <w:szCs w:val="28"/>
        </w:rPr>
        <w:t>округа</w:t>
      </w:r>
      <w:r w:rsidR="00CF5929" w:rsidRPr="00F40609">
        <w:rPr>
          <w:rFonts w:ascii="Times New Roman" w:hAnsi="Times New Roman" w:cs="Times New Roman"/>
          <w:sz w:val="28"/>
          <w:szCs w:val="28"/>
        </w:rPr>
        <w:t xml:space="preserve"> (далее по тексту - администрация </w:t>
      </w:r>
      <w:r w:rsidRPr="00F40609">
        <w:rPr>
          <w:rFonts w:ascii="Times New Roman" w:hAnsi="Times New Roman" w:cs="Times New Roman"/>
          <w:sz w:val="28"/>
          <w:szCs w:val="28"/>
        </w:rPr>
        <w:t>округа</w:t>
      </w:r>
      <w:r w:rsidR="00CF5929" w:rsidRPr="00F40609">
        <w:rPr>
          <w:rFonts w:ascii="Times New Roman" w:hAnsi="Times New Roman" w:cs="Times New Roman"/>
          <w:sz w:val="28"/>
          <w:szCs w:val="28"/>
        </w:rPr>
        <w:t>), от должностных лиц государственной власти, из органов государственной власти.</w:t>
      </w:r>
    </w:p>
    <w:p w:rsidR="00CF5929" w:rsidRPr="00F40609" w:rsidRDefault="00FD4821" w:rsidP="00CF5929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609">
        <w:rPr>
          <w:rFonts w:ascii="Times New Roman" w:hAnsi="Times New Roman" w:cs="Times New Roman"/>
          <w:sz w:val="28"/>
          <w:szCs w:val="28"/>
        </w:rPr>
        <w:t>п</w:t>
      </w:r>
      <w:r w:rsidR="00CF5929" w:rsidRPr="00F40609">
        <w:rPr>
          <w:rFonts w:ascii="Times New Roman" w:hAnsi="Times New Roman" w:cs="Times New Roman"/>
          <w:sz w:val="28"/>
          <w:szCs w:val="28"/>
        </w:rPr>
        <w:t>одготовка информации и заключений по проектам договоров и соглашений с другими муниципальными образованиями, органами государственной власти субъектов Российской Федерации, федеральными органами государственной власти, органами власти и органами местного самоуправления иностранных государств</w:t>
      </w:r>
      <w:r w:rsidRPr="00F40609">
        <w:rPr>
          <w:rFonts w:ascii="Times New Roman" w:hAnsi="Times New Roman" w:cs="Times New Roman"/>
          <w:sz w:val="28"/>
          <w:szCs w:val="28"/>
        </w:rPr>
        <w:t>;</w:t>
      </w:r>
    </w:p>
    <w:p w:rsidR="00CF5929" w:rsidRPr="00F0771F" w:rsidRDefault="00F40609" w:rsidP="00CF5929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609">
        <w:rPr>
          <w:rFonts w:ascii="Times New Roman" w:hAnsi="Times New Roman" w:cs="Times New Roman"/>
          <w:sz w:val="28"/>
          <w:szCs w:val="28"/>
        </w:rPr>
        <w:t>участие в проведении</w:t>
      </w:r>
      <w:r w:rsidR="00CF5929" w:rsidRPr="00F40609">
        <w:rPr>
          <w:rFonts w:ascii="Times New Roman" w:hAnsi="Times New Roman" w:cs="Times New Roman"/>
          <w:sz w:val="28"/>
          <w:szCs w:val="28"/>
        </w:rPr>
        <w:t xml:space="preserve"> инициированных </w:t>
      </w:r>
      <w:r w:rsidR="00FD4821" w:rsidRPr="00F40609">
        <w:rPr>
          <w:rFonts w:ascii="Times New Roman" w:hAnsi="Times New Roman" w:cs="Times New Roman"/>
          <w:sz w:val="28"/>
          <w:szCs w:val="28"/>
        </w:rPr>
        <w:t>Думой</w:t>
      </w:r>
      <w:r w:rsidR="00CF5929" w:rsidRPr="00F40609">
        <w:rPr>
          <w:rFonts w:ascii="Times New Roman" w:hAnsi="Times New Roman" w:cs="Times New Roman"/>
          <w:sz w:val="28"/>
          <w:szCs w:val="28"/>
        </w:rPr>
        <w:t xml:space="preserve"> публичных слушаний, </w:t>
      </w:r>
      <w:r w:rsidR="00CF5929" w:rsidRPr="00F0771F">
        <w:rPr>
          <w:rFonts w:ascii="Times New Roman" w:hAnsi="Times New Roman" w:cs="Times New Roman"/>
          <w:sz w:val="28"/>
          <w:szCs w:val="28"/>
        </w:rPr>
        <w:t>собраний (конференций) граждан, опросов граждан по вопросам местного значения.</w:t>
      </w:r>
    </w:p>
    <w:p w:rsidR="00CF5929" w:rsidRPr="00F0771F" w:rsidRDefault="00FD4821" w:rsidP="00CF5929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71F">
        <w:rPr>
          <w:rFonts w:ascii="Times New Roman" w:hAnsi="Times New Roman" w:cs="Times New Roman"/>
          <w:sz w:val="28"/>
          <w:szCs w:val="28"/>
        </w:rPr>
        <w:t>у</w:t>
      </w:r>
      <w:r w:rsidR="00CF5929" w:rsidRPr="00F0771F">
        <w:rPr>
          <w:rFonts w:ascii="Times New Roman" w:hAnsi="Times New Roman" w:cs="Times New Roman"/>
          <w:sz w:val="28"/>
          <w:szCs w:val="28"/>
        </w:rPr>
        <w:t>частие в подготовке материалов и осуществлении в соответствии с действующим законодательством мероприятий, связа</w:t>
      </w:r>
      <w:r w:rsidRPr="00F0771F">
        <w:rPr>
          <w:rFonts w:ascii="Times New Roman" w:hAnsi="Times New Roman" w:cs="Times New Roman"/>
          <w:sz w:val="28"/>
          <w:szCs w:val="28"/>
        </w:rPr>
        <w:t>нных с проведением референдумов;</w:t>
      </w:r>
    </w:p>
    <w:p w:rsidR="00CF5929" w:rsidRPr="00F0771F" w:rsidRDefault="00FD4821" w:rsidP="00CF5929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71F">
        <w:rPr>
          <w:rFonts w:ascii="Times New Roman" w:hAnsi="Times New Roman" w:cs="Times New Roman"/>
          <w:sz w:val="28"/>
          <w:szCs w:val="28"/>
        </w:rPr>
        <w:t>о</w:t>
      </w:r>
      <w:r w:rsidR="00CF5929" w:rsidRPr="00F0771F">
        <w:rPr>
          <w:rFonts w:ascii="Times New Roman" w:hAnsi="Times New Roman" w:cs="Times New Roman"/>
          <w:sz w:val="28"/>
          <w:szCs w:val="28"/>
        </w:rPr>
        <w:t xml:space="preserve">рганизация приема председателем Думы граждан по личным вопросам; обеспечение работы с предложениями, заявлениями и жалобами граждан, поступившими в </w:t>
      </w:r>
      <w:r w:rsidRPr="00F0771F">
        <w:rPr>
          <w:rFonts w:ascii="Times New Roman" w:hAnsi="Times New Roman" w:cs="Times New Roman"/>
          <w:sz w:val="28"/>
          <w:szCs w:val="28"/>
        </w:rPr>
        <w:t>Думу;</w:t>
      </w:r>
    </w:p>
    <w:p w:rsidR="00CF5929" w:rsidRPr="006E5A59" w:rsidRDefault="00FD4821" w:rsidP="00CF5929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71F">
        <w:rPr>
          <w:rFonts w:ascii="Times New Roman" w:hAnsi="Times New Roman" w:cs="Times New Roman"/>
          <w:sz w:val="28"/>
          <w:szCs w:val="28"/>
        </w:rPr>
        <w:t>о</w:t>
      </w:r>
      <w:r w:rsidR="00CF5929" w:rsidRPr="00F0771F">
        <w:rPr>
          <w:rFonts w:ascii="Times New Roman" w:hAnsi="Times New Roman" w:cs="Times New Roman"/>
          <w:sz w:val="28"/>
          <w:szCs w:val="28"/>
        </w:rPr>
        <w:t xml:space="preserve">беспечение условий для беспрепятственной и эффективной реализации депутатами Думы их полномочий, контроль за рассмотрением и реализацией предложений и замечаний депутатов Думы по вопросам организации и </w:t>
      </w:r>
      <w:r w:rsidR="00CF5929" w:rsidRPr="006E5A59">
        <w:rPr>
          <w:rFonts w:ascii="Times New Roman" w:hAnsi="Times New Roman" w:cs="Times New Roman"/>
          <w:sz w:val="28"/>
          <w:szCs w:val="28"/>
        </w:rPr>
        <w:t>деятельности Думы.</w:t>
      </w:r>
    </w:p>
    <w:p w:rsidR="00CF5929" w:rsidRPr="005A2EAA" w:rsidRDefault="00FD4821" w:rsidP="00CF5929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59">
        <w:rPr>
          <w:rFonts w:ascii="Times New Roman" w:hAnsi="Times New Roman" w:cs="Times New Roman"/>
          <w:sz w:val="28"/>
          <w:szCs w:val="28"/>
        </w:rPr>
        <w:t>о</w:t>
      </w:r>
      <w:r w:rsidR="00CF5929" w:rsidRPr="006E5A59">
        <w:rPr>
          <w:rFonts w:ascii="Times New Roman" w:hAnsi="Times New Roman" w:cs="Times New Roman"/>
          <w:sz w:val="28"/>
          <w:szCs w:val="28"/>
        </w:rPr>
        <w:t xml:space="preserve">рганизация информационного взаимодействия с физическими и юридическими лицами, общественными объединениями, политическими партиями, общественно-политическими движениями, религиозными конфессиями, национально-культурными автономиями, администрацией </w:t>
      </w:r>
      <w:r w:rsidRPr="006E5A59">
        <w:rPr>
          <w:rFonts w:ascii="Times New Roman" w:hAnsi="Times New Roman" w:cs="Times New Roman"/>
          <w:sz w:val="28"/>
          <w:szCs w:val="28"/>
        </w:rPr>
        <w:t>округа</w:t>
      </w:r>
      <w:r w:rsidR="00CF5929" w:rsidRPr="006E5A59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других муниципальных образований, органами государственной власти субъектов Российской Федерации, федеральными органами государственной власти, органами власти и органами местного самоуправления иностранных государств, в том числе изучение и обобщение опыта работы, организация обмена информацией и опытом работы, </w:t>
      </w:r>
      <w:r w:rsidR="00CF5929" w:rsidRPr="005A2EAA">
        <w:rPr>
          <w:rFonts w:ascii="Times New Roman" w:hAnsi="Times New Roman" w:cs="Times New Roman"/>
          <w:sz w:val="28"/>
          <w:szCs w:val="28"/>
        </w:rPr>
        <w:t>подготовка информации и заключений по проектам договоров и соглашений</w:t>
      </w:r>
      <w:r w:rsidRPr="005A2EAA">
        <w:rPr>
          <w:rFonts w:ascii="Times New Roman" w:hAnsi="Times New Roman" w:cs="Times New Roman"/>
          <w:sz w:val="28"/>
          <w:szCs w:val="28"/>
        </w:rPr>
        <w:t>;</w:t>
      </w:r>
    </w:p>
    <w:p w:rsidR="00CF5929" w:rsidRPr="007616F4" w:rsidRDefault="00FD4821" w:rsidP="00CF5929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EAA">
        <w:rPr>
          <w:rFonts w:ascii="Times New Roman" w:hAnsi="Times New Roman" w:cs="Times New Roman"/>
          <w:sz w:val="28"/>
          <w:szCs w:val="28"/>
        </w:rPr>
        <w:t>п</w:t>
      </w:r>
      <w:r w:rsidR="00CF5929" w:rsidRPr="005A2EAA">
        <w:rPr>
          <w:rFonts w:ascii="Times New Roman" w:hAnsi="Times New Roman" w:cs="Times New Roman"/>
          <w:sz w:val="28"/>
          <w:szCs w:val="28"/>
        </w:rPr>
        <w:t xml:space="preserve">одготовка информации и материалов для принятия решений </w:t>
      </w:r>
      <w:r w:rsidRPr="005A2EAA">
        <w:rPr>
          <w:rFonts w:ascii="Times New Roman" w:hAnsi="Times New Roman" w:cs="Times New Roman"/>
          <w:sz w:val="28"/>
          <w:szCs w:val="28"/>
        </w:rPr>
        <w:t>Думой</w:t>
      </w:r>
      <w:r w:rsidR="005A2EAA" w:rsidRPr="005A2EAA">
        <w:rPr>
          <w:rFonts w:ascii="Times New Roman" w:hAnsi="Times New Roman" w:cs="Times New Roman"/>
          <w:sz w:val="28"/>
          <w:szCs w:val="28"/>
        </w:rPr>
        <w:t xml:space="preserve"> в пределах её</w:t>
      </w:r>
      <w:r w:rsidR="00CF5929" w:rsidRPr="005A2EAA">
        <w:rPr>
          <w:rFonts w:ascii="Times New Roman" w:hAnsi="Times New Roman" w:cs="Times New Roman"/>
          <w:sz w:val="28"/>
          <w:szCs w:val="28"/>
        </w:rPr>
        <w:t xml:space="preserve"> ко</w:t>
      </w:r>
      <w:r w:rsidR="005A2EAA" w:rsidRPr="005A2EAA">
        <w:rPr>
          <w:rFonts w:ascii="Times New Roman" w:hAnsi="Times New Roman" w:cs="Times New Roman"/>
          <w:sz w:val="28"/>
          <w:szCs w:val="28"/>
        </w:rPr>
        <w:t>мпетенции по награждению граждан и предприятий</w:t>
      </w:r>
      <w:r w:rsidR="00CF5929" w:rsidRPr="005A2EAA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Pr="005A2EAA">
        <w:rPr>
          <w:rFonts w:ascii="Times New Roman" w:hAnsi="Times New Roman" w:cs="Times New Roman"/>
          <w:sz w:val="28"/>
          <w:szCs w:val="28"/>
        </w:rPr>
        <w:t>округа</w:t>
      </w:r>
      <w:r w:rsidR="00CF5929" w:rsidRPr="005A2EAA">
        <w:rPr>
          <w:rFonts w:ascii="Times New Roman" w:hAnsi="Times New Roman" w:cs="Times New Roman"/>
          <w:sz w:val="28"/>
          <w:szCs w:val="28"/>
        </w:rPr>
        <w:t xml:space="preserve"> почетными грамотами, благодарственными письмами, иными наградами Пермского муниципального </w:t>
      </w:r>
      <w:r w:rsidRPr="005A2EAA">
        <w:rPr>
          <w:rFonts w:ascii="Times New Roman" w:hAnsi="Times New Roman" w:cs="Times New Roman"/>
          <w:sz w:val="28"/>
          <w:szCs w:val="28"/>
        </w:rPr>
        <w:t>округа</w:t>
      </w:r>
      <w:r w:rsidR="005A2EAA" w:rsidRPr="005A2EAA">
        <w:rPr>
          <w:rFonts w:ascii="Times New Roman" w:hAnsi="Times New Roman" w:cs="Times New Roman"/>
          <w:sz w:val="28"/>
          <w:szCs w:val="28"/>
        </w:rPr>
        <w:t>, по представлению граждан и предприятий</w:t>
      </w:r>
      <w:r w:rsidR="00CF5929" w:rsidRPr="005A2EAA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Pr="005A2EAA">
        <w:rPr>
          <w:rFonts w:ascii="Times New Roman" w:hAnsi="Times New Roman" w:cs="Times New Roman"/>
          <w:sz w:val="28"/>
          <w:szCs w:val="28"/>
        </w:rPr>
        <w:t>округа</w:t>
      </w:r>
      <w:r w:rsidR="00CF5929" w:rsidRPr="005A2EAA">
        <w:rPr>
          <w:rFonts w:ascii="Times New Roman" w:hAnsi="Times New Roman" w:cs="Times New Roman"/>
          <w:sz w:val="28"/>
          <w:szCs w:val="28"/>
        </w:rPr>
        <w:t xml:space="preserve"> к награждению государственными, ведомственными наградами, почетными грамотами Правительства Российской Федерации, Пермского края, по присвоению почетных </w:t>
      </w:r>
      <w:r w:rsidR="00CF5929" w:rsidRPr="007616F4">
        <w:rPr>
          <w:rFonts w:ascii="Times New Roman" w:hAnsi="Times New Roman" w:cs="Times New Roman"/>
          <w:sz w:val="28"/>
          <w:szCs w:val="28"/>
        </w:rPr>
        <w:t>званий Пермского края.</w:t>
      </w:r>
    </w:p>
    <w:p w:rsidR="00FD4821" w:rsidRPr="007616F4" w:rsidRDefault="00FD4821" w:rsidP="00CF5929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6F4">
        <w:rPr>
          <w:rFonts w:ascii="Times New Roman" w:hAnsi="Times New Roman" w:cs="Times New Roman"/>
          <w:sz w:val="28"/>
          <w:szCs w:val="28"/>
        </w:rPr>
        <w:t>р</w:t>
      </w:r>
      <w:r w:rsidR="00CF5929" w:rsidRPr="007616F4">
        <w:rPr>
          <w:rFonts w:ascii="Times New Roman" w:hAnsi="Times New Roman" w:cs="Times New Roman"/>
          <w:sz w:val="28"/>
          <w:szCs w:val="28"/>
        </w:rPr>
        <w:t xml:space="preserve">азработка предложений по повышению эффективности деятельности Думы, </w:t>
      </w:r>
      <w:r w:rsidRPr="007616F4">
        <w:rPr>
          <w:rFonts w:ascii="Times New Roman" w:hAnsi="Times New Roman" w:cs="Times New Roman"/>
          <w:sz w:val="28"/>
          <w:szCs w:val="28"/>
        </w:rPr>
        <w:t xml:space="preserve">ее рабочих </w:t>
      </w:r>
      <w:r w:rsidR="00CF5929" w:rsidRPr="007616F4">
        <w:rPr>
          <w:rFonts w:ascii="Times New Roman" w:hAnsi="Times New Roman" w:cs="Times New Roman"/>
          <w:sz w:val="28"/>
          <w:szCs w:val="28"/>
        </w:rPr>
        <w:t>органов</w:t>
      </w:r>
      <w:r w:rsidRPr="007616F4">
        <w:rPr>
          <w:rFonts w:ascii="Times New Roman" w:hAnsi="Times New Roman" w:cs="Times New Roman"/>
          <w:sz w:val="28"/>
          <w:szCs w:val="28"/>
        </w:rPr>
        <w:t>;</w:t>
      </w:r>
    </w:p>
    <w:p w:rsidR="00CF5929" w:rsidRPr="00731F4F" w:rsidRDefault="00FD4821" w:rsidP="00CF5929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F4F">
        <w:rPr>
          <w:rFonts w:ascii="Times New Roman" w:hAnsi="Times New Roman" w:cs="Times New Roman"/>
          <w:sz w:val="28"/>
          <w:szCs w:val="28"/>
        </w:rPr>
        <w:t>о</w:t>
      </w:r>
      <w:r w:rsidR="00CF5929" w:rsidRPr="00731F4F">
        <w:rPr>
          <w:rFonts w:ascii="Times New Roman" w:hAnsi="Times New Roman" w:cs="Times New Roman"/>
          <w:sz w:val="28"/>
          <w:szCs w:val="28"/>
        </w:rPr>
        <w:t xml:space="preserve">рганизация кадрового обеспечения Думы, организация прохождения муниципальной службы, организация учебы депутатов и работников </w:t>
      </w:r>
      <w:r w:rsidRPr="00731F4F">
        <w:rPr>
          <w:rFonts w:ascii="Times New Roman" w:hAnsi="Times New Roman" w:cs="Times New Roman"/>
          <w:sz w:val="28"/>
          <w:szCs w:val="28"/>
        </w:rPr>
        <w:t>а</w:t>
      </w:r>
      <w:r w:rsidR="00CF5929" w:rsidRPr="00731F4F">
        <w:rPr>
          <w:rFonts w:ascii="Times New Roman" w:hAnsi="Times New Roman" w:cs="Times New Roman"/>
          <w:sz w:val="28"/>
          <w:szCs w:val="28"/>
        </w:rPr>
        <w:t>ппарата</w:t>
      </w:r>
      <w:r w:rsidRPr="00731F4F">
        <w:rPr>
          <w:rFonts w:ascii="Times New Roman" w:hAnsi="Times New Roman" w:cs="Times New Roman"/>
          <w:sz w:val="28"/>
          <w:szCs w:val="28"/>
        </w:rPr>
        <w:t>;</w:t>
      </w:r>
    </w:p>
    <w:p w:rsidR="00FD4821" w:rsidRPr="00731F4F" w:rsidRDefault="00FD4821" w:rsidP="00C04B1F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F4F">
        <w:rPr>
          <w:rFonts w:ascii="Times New Roman" w:hAnsi="Times New Roman" w:cs="Times New Roman"/>
          <w:sz w:val="28"/>
          <w:szCs w:val="28"/>
        </w:rPr>
        <w:t>о</w:t>
      </w:r>
      <w:r w:rsidR="00CF5929" w:rsidRPr="00731F4F">
        <w:rPr>
          <w:rFonts w:ascii="Times New Roman" w:hAnsi="Times New Roman" w:cs="Times New Roman"/>
          <w:sz w:val="28"/>
          <w:szCs w:val="28"/>
        </w:rPr>
        <w:t xml:space="preserve">беспечение работы в установленном порядке со служебными документами; хранение документов, связанных с реализацией компетенции Думы, </w:t>
      </w:r>
      <w:r w:rsidRPr="00731F4F">
        <w:rPr>
          <w:rFonts w:ascii="Times New Roman" w:hAnsi="Times New Roman" w:cs="Times New Roman"/>
          <w:sz w:val="28"/>
          <w:szCs w:val="28"/>
        </w:rPr>
        <w:t xml:space="preserve">ее рабочих </w:t>
      </w:r>
      <w:r w:rsidR="00CF5929" w:rsidRPr="00731F4F">
        <w:rPr>
          <w:rFonts w:ascii="Times New Roman" w:hAnsi="Times New Roman" w:cs="Times New Roman"/>
          <w:sz w:val="28"/>
          <w:szCs w:val="28"/>
        </w:rPr>
        <w:t>органов</w:t>
      </w:r>
      <w:r w:rsidRPr="00731F4F">
        <w:rPr>
          <w:rFonts w:ascii="Times New Roman" w:hAnsi="Times New Roman" w:cs="Times New Roman"/>
          <w:sz w:val="28"/>
          <w:szCs w:val="28"/>
        </w:rPr>
        <w:t>;</w:t>
      </w:r>
    </w:p>
    <w:p w:rsidR="00FD4821" w:rsidRPr="00731F4F" w:rsidRDefault="00CF5929" w:rsidP="00C04B1F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F4F">
        <w:rPr>
          <w:rFonts w:ascii="Times New Roman" w:hAnsi="Times New Roman" w:cs="Times New Roman"/>
          <w:sz w:val="28"/>
          <w:szCs w:val="28"/>
        </w:rPr>
        <w:t xml:space="preserve"> </w:t>
      </w:r>
      <w:r w:rsidR="00FD4821" w:rsidRPr="00731F4F">
        <w:rPr>
          <w:rFonts w:ascii="Times New Roman" w:hAnsi="Times New Roman" w:cs="Times New Roman"/>
          <w:sz w:val="28"/>
          <w:szCs w:val="28"/>
        </w:rPr>
        <w:t>о</w:t>
      </w:r>
      <w:r w:rsidRPr="00731F4F">
        <w:rPr>
          <w:rFonts w:ascii="Times New Roman" w:hAnsi="Times New Roman" w:cs="Times New Roman"/>
          <w:sz w:val="28"/>
          <w:szCs w:val="28"/>
        </w:rPr>
        <w:t xml:space="preserve">рганизация работы по освещению в средствах массовой информации деятельности Думы, </w:t>
      </w:r>
      <w:r w:rsidR="00FD4821" w:rsidRPr="00731F4F">
        <w:rPr>
          <w:rFonts w:ascii="Times New Roman" w:hAnsi="Times New Roman" w:cs="Times New Roman"/>
          <w:sz w:val="28"/>
          <w:szCs w:val="28"/>
        </w:rPr>
        <w:t xml:space="preserve">ее рабочих </w:t>
      </w:r>
      <w:r w:rsidRPr="00731F4F">
        <w:rPr>
          <w:rFonts w:ascii="Times New Roman" w:hAnsi="Times New Roman" w:cs="Times New Roman"/>
          <w:sz w:val="28"/>
          <w:szCs w:val="28"/>
        </w:rPr>
        <w:t>органов, депутатов Думы о принимаемых ими решениях.</w:t>
      </w:r>
    </w:p>
    <w:p w:rsidR="00FD4821" w:rsidRPr="00731F4F" w:rsidRDefault="00A367B7" w:rsidP="00C04B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F4F">
        <w:rPr>
          <w:rFonts w:ascii="Times New Roman" w:hAnsi="Times New Roman" w:cs="Times New Roman"/>
          <w:sz w:val="28"/>
          <w:szCs w:val="28"/>
        </w:rPr>
        <w:t>3.</w:t>
      </w:r>
      <w:r w:rsidR="001A0C8B" w:rsidRPr="00731F4F">
        <w:rPr>
          <w:rFonts w:ascii="Times New Roman" w:hAnsi="Times New Roman" w:cs="Times New Roman"/>
          <w:sz w:val="28"/>
          <w:szCs w:val="28"/>
        </w:rPr>
        <w:t>2.</w:t>
      </w:r>
      <w:r w:rsidRPr="00731F4F">
        <w:rPr>
          <w:rFonts w:ascii="Times New Roman" w:hAnsi="Times New Roman" w:cs="Times New Roman"/>
          <w:sz w:val="28"/>
          <w:szCs w:val="28"/>
        </w:rPr>
        <w:t xml:space="preserve"> </w:t>
      </w:r>
      <w:r w:rsidR="00FD4821" w:rsidRPr="00731F4F">
        <w:rPr>
          <w:rFonts w:ascii="Times New Roman" w:hAnsi="Times New Roman" w:cs="Times New Roman"/>
          <w:sz w:val="28"/>
          <w:szCs w:val="28"/>
        </w:rPr>
        <w:t>Аппарат о</w:t>
      </w:r>
      <w:r w:rsidRPr="00731F4F">
        <w:rPr>
          <w:rFonts w:ascii="Times New Roman" w:hAnsi="Times New Roman" w:cs="Times New Roman"/>
          <w:sz w:val="28"/>
          <w:szCs w:val="28"/>
        </w:rPr>
        <w:t>существл</w:t>
      </w:r>
      <w:r w:rsidR="001A0C8B" w:rsidRPr="00731F4F">
        <w:rPr>
          <w:rFonts w:ascii="Times New Roman" w:hAnsi="Times New Roman" w:cs="Times New Roman"/>
          <w:sz w:val="28"/>
          <w:szCs w:val="28"/>
        </w:rPr>
        <w:t>яет</w:t>
      </w:r>
      <w:r w:rsidRPr="00731F4F">
        <w:rPr>
          <w:rFonts w:ascii="Times New Roman" w:hAnsi="Times New Roman" w:cs="Times New Roman"/>
          <w:sz w:val="28"/>
          <w:szCs w:val="28"/>
        </w:rPr>
        <w:t xml:space="preserve"> </w:t>
      </w:r>
      <w:r w:rsidR="00FD4821" w:rsidRPr="00731F4F">
        <w:rPr>
          <w:rFonts w:ascii="Times New Roman" w:hAnsi="Times New Roman" w:cs="Times New Roman"/>
          <w:sz w:val="28"/>
          <w:szCs w:val="28"/>
        </w:rPr>
        <w:t xml:space="preserve">иные функции, вытекающие из необходимости обеспечения деятельности Думы, ее рабочих органов в пределах их полномочий, определенных </w:t>
      </w:r>
      <w:hyperlink r:id="rId11">
        <w:r w:rsidR="00FD4821" w:rsidRPr="00731F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4821" w:rsidRPr="00731F4F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края.</w:t>
      </w:r>
    </w:p>
    <w:p w:rsidR="00A367B7" w:rsidRPr="0017739D" w:rsidRDefault="00A367B7" w:rsidP="00C04B1F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367B7" w:rsidRPr="0017739D" w:rsidRDefault="005C2B9E" w:rsidP="00C04B1F">
      <w:pPr>
        <w:pStyle w:val="con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7739D">
        <w:rPr>
          <w:bCs/>
          <w:sz w:val="28"/>
          <w:szCs w:val="28"/>
          <w:lang w:val="en-US"/>
        </w:rPr>
        <w:t>IV</w:t>
      </w:r>
      <w:r w:rsidR="00A367B7" w:rsidRPr="0017739D">
        <w:rPr>
          <w:bCs/>
          <w:sz w:val="28"/>
          <w:szCs w:val="28"/>
        </w:rPr>
        <w:t>. Структура и штат</w:t>
      </w:r>
      <w:r w:rsidRPr="0017739D">
        <w:rPr>
          <w:bCs/>
          <w:sz w:val="28"/>
          <w:szCs w:val="28"/>
        </w:rPr>
        <w:t>ная численность</w:t>
      </w:r>
      <w:r w:rsidR="00A367B7" w:rsidRPr="0017739D">
        <w:rPr>
          <w:bCs/>
          <w:sz w:val="28"/>
          <w:szCs w:val="28"/>
        </w:rPr>
        <w:t xml:space="preserve"> аппарата</w:t>
      </w:r>
    </w:p>
    <w:p w:rsidR="00A367B7" w:rsidRPr="0017739D" w:rsidRDefault="00A367B7" w:rsidP="00C04B1F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9D">
        <w:rPr>
          <w:sz w:val="28"/>
          <w:szCs w:val="28"/>
        </w:rPr>
        <w:t> </w:t>
      </w:r>
    </w:p>
    <w:p w:rsidR="00BD7F30" w:rsidRPr="0017739D" w:rsidRDefault="00A367B7" w:rsidP="00C04B1F">
      <w:pPr>
        <w:pStyle w:val="afa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739D">
        <w:rPr>
          <w:rFonts w:ascii="Times New Roman" w:hAnsi="Times New Roman"/>
          <w:sz w:val="28"/>
          <w:szCs w:val="28"/>
        </w:rPr>
        <w:t>Структура и штат</w:t>
      </w:r>
      <w:r w:rsidR="0083300A" w:rsidRPr="0017739D">
        <w:rPr>
          <w:rFonts w:ascii="Times New Roman" w:hAnsi="Times New Roman"/>
          <w:sz w:val="28"/>
          <w:szCs w:val="28"/>
        </w:rPr>
        <w:t>ная численность</w:t>
      </w:r>
      <w:r w:rsidRPr="0017739D">
        <w:rPr>
          <w:rFonts w:ascii="Times New Roman" w:hAnsi="Times New Roman"/>
          <w:sz w:val="28"/>
          <w:szCs w:val="28"/>
        </w:rPr>
        <w:t xml:space="preserve"> аппарата утверждаются </w:t>
      </w:r>
      <w:r w:rsidR="00BD7F30" w:rsidRPr="0017739D">
        <w:rPr>
          <w:rFonts w:ascii="Times New Roman" w:hAnsi="Times New Roman"/>
          <w:sz w:val="28"/>
          <w:szCs w:val="28"/>
        </w:rPr>
        <w:t>Думой</w:t>
      </w:r>
      <w:r w:rsidRPr="0017739D">
        <w:rPr>
          <w:rFonts w:ascii="Times New Roman" w:hAnsi="Times New Roman"/>
          <w:sz w:val="28"/>
          <w:szCs w:val="28"/>
        </w:rPr>
        <w:t xml:space="preserve"> </w:t>
      </w:r>
      <w:r w:rsidR="00BD7F30" w:rsidRPr="0017739D">
        <w:rPr>
          <w:rFonts w:ascii="Times New Roman" w:hAnsi="Times New Roman"/>
          <w:sz w:val="28"/>
          <w:szCs w:val="28"/>
        </w:rPr>
        <w:t>по согласованию с главой Пермского муниципального округа в порядке, установленном Думой.</w:t>
      </w:r>
    </w:p>
    <w:p w:rsidR="00A367B7" w:rsidRPr="0017739D" w:rsidRDefault="00A367B7" w:rsidP="00C04B1F">
      <w:pPr>
        <w:pStyle w:val="consnormal"/>
        <w:numPr>
          <w:ilvl w:val="0"/>
          <w:numId w:val="3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7739D">
        <w:rPr>
          <w:sz w:val="28"/>
          <w:szCs w:val="28"/>
        </w:rPr>
        <w:t xml:space="preserve">Аппарат состоит из муниципальных служащих и других работников, обеспечивающих деятельность </w:t>
      </w:r>
      <w:r w:rsidR="00BD7F30" w:rsidRPr="0017739D">
        <w:rPr>
          <w:sz w:val="28"/>
          <w:szCs w:val="28"/>
        </w:rPr>
        <w:t>Думы</w:t>
      </w:r>
      <w:r w:rsidR="005C2B9E" w:rsidRPr="0017739D">
        <w:rPr>
          <w:sz w:val="28"/>
          <w:szCs w:val="28"/>
        </w:rPr>
        <w:t xml:space="preserve"> (далее – работники аппарата)</w:t>
      </w:r>
      <w:r w:rsidRPr="0017739D">
        <w:rPr>
          <w:sz w:val="28"/>
          <w:szCs w:val="28"/>
        </w:rPr>
        <w:t>.</w:t>
      </w:r>
    </w:p>
    <w:p w:rsidR="005C2B9E" w:rsidRPr="0017739D" w:rsidRDefault="005C2B9E" w:rsidP="00C04B1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C2B9E" w:rsidRPr="0017739D" w:rsidRDefault="005C2B9E" w:rsidP="00C04B1F">
      <w:pPr>
        <w:pStyle w:val="con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7739D">
        <w:rPr>
          <w:sz w:val="28"/>
          <w:szCs w:val="28"/>
          <w:lang w:val="en-US"/>
        </w:rPr>
        <w:t>V</w:t>
      </w:r>
      <w:r w:rsidRPr="0017739D">
        <w:rPr>
          <w:sz w:val="28"/>
          <w:szCs w:val="28"/>
        </w:rPr>
        <w:t xml:space="preserve">. Руководство аппаратом </w:t>
      </w:r>
    </w:p>
    <w:p w:rsidR="005C2B9E" w:rsidRPr="0017739D" w:rsidRDefault="005C2B9E" w:rsidP="00C04B1F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3300A" w:rsidRPr="0017739D" w:rsidRDefault="005C2B9E" w:rsidP="00C04B1F">
      <w:pPr>
        <w:pStyle w:val="consnormal"/>
        <w:numPr>
          <w:ilvl w:val="0"/>
          <w:numId w:val="3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7739D">
        <w:rPr>
          <w:sz w:val="28"/>
          <w:szCs w:val="28"/>
        </w:rPr>
        <w:t>Руководит</w:t>
      </w:r>
      <w:r w:rsidR="00A367B7" w:rsidRPr="0017739D">
        <w:rPr>
          <w:sz w:val="28"/>
          <w:szCs w:val="28"/>
        </w:rPr>
        <w:t xml:space="preserve"> работой аппарата председатель </w:t>
      </w:r>
      <w:r w:rsidRPr="0017739D">
        <w:rPr>
          <w:sz w:val="28"/>
          <w:szCs w:val="28"/>
        </w:rPr>
        <w:t>Думы</w:t>
      </w:r>
      <w:r w:rsidR="00A367B7" w:rsidRPr="0017739D">
        <w:rPr>
          <w:sz w:val="28"/>
          <w:szCs w:val="28"/>
        </w:rPr>
        <w:t>.</w:t>
      </w:r>
    </w:p>
    <w:p w:rsidR="0083300A" w:rsidRPr="0017739D" w:rsidRDefault="00A367B7" w:rsidP="00C04B1F">
      <w:pPr>
        <w:pStyle w:val="consnormal"/>
        <w:numPr>
          <w:ilvl w:val="0"/>
          <w:numId w:val="3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7739D">
        <w:rPr>
          <w:sz w:val="28"/>
          <w:szCs w:val="28"/>
        </w:rPr>
        <w:t xml:space="preserve">Председатель </w:t>
      </w:r>
      <w:r w:rsidR="005C2B9E" w:rsidRPr="0017739D">
        <w:rPr>
          <w:sz w:val="28"/>
          <w:szCs w:val="28"/>
        </w:rPr>
        <w:t>Думы</w:t>
      </w:r>
      <w:r w:rsidRPr="0017739D">
        <w:rPr>
          <w:sz w:val="28"/>
          <w:szCs w:val="28"/>
        </w:rPr>
        <w:t xml:space="preserve"> назначает и освобождает от должности работников аппарата.</w:t>
      </w:r>
    </w:p>
    <w:p w:rsidR="00A367B7" w:rsidRPr="00B4052D" w:rsidRDefault="00A367B7" w:rsidP="00C04B1F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39D">
        <w:rPr>
          <w:sz w:val="28"/>
          <w:szCs w:val="28"/>
        </w:rPr>
        <w:t xml:space="preserve">В </w:t>
      </w:r>
      <w:r w:rsidR="005C2B9E" w:rsidRPr="0017739D">
        <w:rPr>
          <w:sz w:val="28"/>
          <w:szCs w:val="28"/>
        </w:rPr>
        <w:t xml:space="preserve">случае </w:t>
      </w:r>
      <w:r w:rsidRPr="0017739D">
        <w:rPr>
          <w:sz w:val="28"/>
          <w:szCs w:val="28"/>
        </w:rPr>
        <w:t xml:space="preserve">отсутствие председателя </w:t>
      </w:r>
      <w:r w:rsidR="00C75E7E" w:rsidRPr="0017739D">
        <w:rPr>
          <w:sz w:val="28"/>
          <w:szCs w:val="28"/>
        </w:rPr>
        <w:t>Думы руководство</w:t>
      </w:r>
      <w:r w:rsidR="005C2B9E" w:rsidRPr="0017739D">
        <w:rPr>
          <w:sz w:val="28"/>
          <w:szCs w:val="28"/>
        </w:rPr>
        <w:t xml:space="preserve"> </w:t>
      </w:r>
      <w:r w:rsidRPr="0017739D">
        <w:rPr>
          <w:sz w:val="28"/>
          <w:szCs w:val="28"/>
        </w:rPr>
        <w:t>работой аппарата, в том числе назнач</w:t>
      </w:r>
      <w:r w:rsidR="005C2B9E" w:rsidRPr="0017739D">
        <w:rPr>
          <w:sz w:val="28"/>
          <w:szCs w:val="28"/>
        </w:rPr>
        <w:t>ение</w:t>
      </w:r>
      <w:r w:rsidRPr="0017739D">
        <w:rPr>
          <w:sz w:val="28"/>
          <w:szCs w:val="28"/>
        </w:rPr>
        <w:t xml:space="preserve"> на должность и освобожд</w:t>
      </w:r>
      <w:r w:rsidR="005C2B9E" w:rsidRPr="0017739D">
        <w:rPr>
          <w:sz w:val="28"/>
          <w:szCs w:val="28"/>
        </w:rPr>
        <w:t>ение</w:t>
      </w:r>
      <w:r w:rsidRPr="0017739D">
        <w:rPr>
          <w:sz w:val="28"/>
          <w:szCs w:val="28"/>
        </w:rPr>
        <w:t xml:space="preserve"> от должности работников аппарата</w:t>
      </w:r>
      <w:r w:rsidR="005C2B9E" w:rsidRPr="0017739D">
        <w:rPr>
          <w:sz w:val="28"/>
          <w:szCs w:val="28"/>
        </w:rPr>
        <w:t xml:space="preserve"> осуществляется в соответствии с частью 3 статьи 28 Устава Пермского </w:t>
      </w:r>
      <w:r w:rsidR="005C2B9E" w:rsidRPr="00B4052D">
        <w:rPr>
          <w:sz w:val="28"/>
          <w:szCs w:val="28"/>
        </w:rPr>
        <w:t>муниципального округа Пермского края</w:t>
      </w:r>
      <w:r w:rsidRPr="00B4052D">
        <w:rPr>
          <w:sz w:val="28"/>
          <w:szCs w:val="28"/>
        </w:rPr>
        <w:t>.</w:t>
      </w:r>
    </w:p>
    <w:p w:rsidR="007B6823" w:rsidRPr="00B4052D" w:rsidRDefault="007B6823" w:rsidP="00C04B1F">
      <w:pPr>
        <w:pStyle w:val="afa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052D">
        <w:rPr>
          <w:rFonts w:ascii="Times New Roman" w:hAnsi="Times New Roman"/>
          <w:sz w:val="28"/>
          <w:szCs w:val="28"/>
        </w:rPr>
        <w:t>Председатель Думы в установленном законодательством порядке обеспечивает работникам аппарата условия труда, необходимые им для выполнения должностных обязанностей, несет ответственность за ущерб, причиненный их жизни и здоровью в связи с исполнением должностных обязанностей.</w:t>
      </w:r>
    </w:p>
    <w:p w:rsidR="00C04B1F" w:rsidRPr="0017739D" w:rsidRDefault="007B6823" w:rsidP="0017739D">
      <w:pPr>
        <w:pStyle w:val="afa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739D">
        <w:rPr>
          <w:rFonts w:ascii="Times New Roman" w:hAnsi="Times New Roman"/>
          <w:sz w:val="28"/>
          <w:szCs w:val="28"/>
        </w:rPr>
        <w:t>Председатель Думы осуществляет социальное, медицинское и иное страхование работников аппарата в порядке и на условиях, предусмотренных действующим законодательством Российской Федерации.</w:t>
      </w:r>
    </w:p>
    <w:p w:rsidR="005C2B9E" w:rsidRPr="0017739D" w:rsidRDefault="005C2B9E" w:rsidP="00C04B1F">
      <w:pPr>
        <w:pStyle w:val="consnormal"/>
        <w:numPr>
          <w:ilvl w:val="0"/>
          <w:numId w:val="3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7739D">
        <w:rPr>
          <w:sz w:val="28"/>
          <w:szCs w:val="28"/>
        </w:rPr>
        <w:t>Оперативное руководство работниками аппарата осуществляет управляющий делами Думы.</w:t>
      </w:r>
    </w:p>
    <w:p w:rsidR="005C2B9E" w:rsidRPr="0017739D" w:rsidRDefault="005C2B9E" w:rsidP="00C04B1F">
      <w:pPr>
        <w:pStyle w:val="consnormal"/>
        <w:numPr>
          <w:ilvl w:val="0"/>
          <w:numId w:val="3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7739D">
        <w:rPr>
          <w:sz w:val="28"/>
          <w:szCs w:val="28"/>
        </w:rPr>
        <w:t>Управляющий делами Думы непосредственно подчиняется председателю Думы.</w:t>
      </w:r>
    </w:p>
    <w:p w:rsidR="005C2B9E" w:rsidRPr="0017739D" w:rsidRDefault="005C2B9E" w:rsidP="00C04B1F">
      <w:pPr>
        <w:pStyle w:val="consnormal"/>
        <w:numPr>
          <w:ilvl w:val="0"/>
          <w:numId w:val="3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7739D">
        <w:rPr>
          <w:sz w:val="28"/>
          <w:szCs w:val="28"/>
        </w:rPr>
        <w:t>Поручения управляющего делами Думы по вопросам, относящимся к его компетенции, являются обязательными для исполнения всеми работниками аппарата.</w:t>
      </w:r>
    </w:p>
    <w:p w:rsidR="007B6823" w:rsidRPr="0017739D" w:rsidRDefault="005C2B9E" w:rsidP="00C04B1F">
      <w:pPr>
        <w:pStyle w:val="consnormal"/>
        <w:numPr>
          <w:ilvl w:val="0"/>
          <w:numId w:val="3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7739D">
        <w:rPr>
          <w:sz w:val="28"/>
          <w:szCs w:val="28"/>
        </w:rPr>
        <w:t xml:space="preserve">Должностные обязанности и права управляющего делами </w:t>
      </w:r>
      <w:r w:rsidR="007B6823" w:rsidRPr="0017739D">
        <w:rPr>
          <w:sz w:val="28"/>
          <w:szCs w:val="28"/>
        </w:rPr>
        <w:t>Думы</w:t>
      </w:r>
      <w:r w:rsidRPr="0017739D">
        <w:rPr>
          <w:sz w:val="28"/>
          <w:szCs w:val="28"/>
        </w:rPr>
        <w:t xml:space="preserve"> и </w:t>
      </w:r>
      <w:r w:rsidR="007B6823" w:rsidRPr="0017739D">
        <w:rPr>
          <w:sz w:val="28"/>
          <w:szCs w:val="28"/>
        </w:rPr>
        <w:t>работников аппарата</w:t>
      </w:r>
      <w:r w:rsidRPr="0017739D">
        <w:rPr>
          <w:sz w:val="28"/>
          <w:szCs w:val="28"/>
        </w:rPr>
        <w:t xml:space="preserve"> определяются должностными инструкциями, утверждаемыми председателем </w:t>
      </w:r>
      <w:r w:rsidR="007B6823" w:rsidRPr="0017739D">
        <w:rPr>
          <w:sz w:val="28"/>
          <w:szCs w:val="28"/>
        </w:rPr>
        <w:t>Думы</w:t>
      </w:r>
      <w:r w:rsidRPr="0017739D">
        <w:rPr>
          <w:sz w:val="28"/>
          <w:szCs w:val="28"/>
        </w:rPr>
        <w:t>.</w:t>
      </w:r>
    </w:p>
    <w:p w:rsidR="007B6823" w:rsidRPr="003241EC" w:rsidRDefault="007B6823" w:rsidP="00C04B1F">
      <w:pPr>
        <w:pStyle w:val="consnormal"/>
        <w:numPr>
          <w:ilvl w:val="0"/>
          <w:numId w:val="3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241EC">
        <w:rPr>
          <w:sz w:val="28"/>
          <w:szCs w:val="28"/>
        </w:rPr>
        <w:t>Управляющий делами:</w:t>
      </w:r>
    </w:p>
    <w:p w:rsidR="007B6823" w:rsidRPr="003241EC" w:rsidRDefault="007B6823" w:rsidP="00C04B1F">
      <w:pPr>
        <w:pStyle w:val="consnormal"/>
        <w:numPr>
          <w:ilvl w:val="0"/>
          <w:numId w:val="3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241EC">
        <w:rPr>
          <w:sz w:val="28"/>
          <w:szCs w:val="28"/>
        </w:rPr>
        <w:t>осуществляет функции по кадровой работе, в том числе организует ведение и сохранность кадровых документов работников аппарата, ведет учет граждан, пребывающих в запасе;</w:t>
      </w:r>
    </w:p>
    <w:p w:rsidR="007B6823" w:rsidRPr="003241EC" w:rsidRDefault="007B6823" w:rsidP="00C04B1F">
      <w:pPr>
        <w:pStyle w:val="afa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41EC">
        <w:rPr>
          <w:rFonts w:ascii="Times New Roman" w:hAnsi="Times New Roman"/>
          <w:sz w:val="28"/>
          <w:szCs w:val="28"/>
        </w:rPr>
        <w:t>организует хранение документов по личному составу работников аппарата, обеспечивает надлежащие условия их хранения, и выдачу справок гражданам для целей пенсионного обеспечения и копий этих документов;</w:t>
      </w:r>
    </w:p>
    <w:p w:rsidR="00A367B7" w:rsidRPr="0024350F" w:rsidRDefault="007B6823" w:rsidP="00C04B1F">
      <w:pPr>
        <w:pStyle w:val="consnormal"/>
        <w:numPr>
          <w:ilvl w:val="0"/>
          <w:numId w:val="3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241EC">
        <w:rPr>
          <w:sz w:val="28"/>
          <w:szCs w:val="28"/>
        </w:rPr>
        <w:t>о</w:t>
      </w:r>
      <w:r w:rsidR="00A367B7" w:rsidRPr="003241EC">
        <w:rPr>
          <w:sz w:val="28"/>
          <w:szCs w:val="28"/>
        </w:rPr>
        <w:t xml:space="preserve">беспечивает выполнение перспективных и текущих планов работы </w:t>
      </w:r>
      <w:r w:rsidRPr="0024350F">
        <w:rPr>
          <w:sz w:val="28"/>
          <w:szCs w:val="28"/>
        </w:rPr>
        <w:t>Думы;</w:t>
      </w:r>
    </w:p>
    <w:p w:rsidR="00A367B7" w:rsidRPr="00C95318" w:rsidRDefault="0024350F" w:rsidP="00C04B1F">
      <w:pPr>
        <w:pStyle w:val="consnormal"/>
        <w:numPr>
          <w:ilvl w:val="0"/>
          <w:numId w:val="3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95318">
        <w:rPr>
          <w:sz w:val="28"/>
          <w:szCs w:val="28"/>
        </w:rPr>
        <w:t xml:space="preserve">организует </w:t>
      </w:r>
      <w:r w:rsidR="00A367B7" w:rsidRPr="00C95318">
        <w:rPr>
          <w:sz w:val="28"/>
          <w:szCs w:val="28"/>
        </w:rPr>
        <w:t>переподготовку и повышение квалификации</w:t>
      </w:r>
      <w:r w:rsidR="003241EC" w:rsidRPr="00C95318">
        <w:rPr>
          <w:sz w:val="28"/>
          <w:szCs w:val="28"/>
        </w:rPr>
        <w:t xml:space="preserve"> работников аппарата;</w:t>
      </w:r>
    </w:p>
    <w:p w:rsidR="00A367B7" w:rsidRPr="00C95318" w:rsidRDefault="00B24195" w:rsidP="00C04B1F">
      <w:pPr>
        <w:pStyle w:val="consnormal"/>
        <w:numPr>
          <w:ilvl w:val="0"/>
          <w:numId w:val="3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95318">
        <w:rPr>
          <w:sz w:val="28"/>
          <w:szCs w:val="28"/>
        </w:rPr>
        <w:t>организует</w:t>
      </w:r>
      <w:r w:rsidR="00A367B7" w:rsidRPr="00C95318">
        <w:rPr>
          <w:sz w:val="28"/>
          <w:szCs w:val="28"/>
        </w:rPr>
        <w:t xml:space="preserve"> работу с письменными и устными обращениями граждан в </w:t>
      </w:r>
      <w:r w:rsidRPr="00C95318">
        <w:rPr>
          <w:sz w:val="28"/>
          <w:szCs w:val="28"/>
        </w:rPr>
        <w:t>Думе;</w:t>
      </w:r>
    </w:p>
    <w:p w:rsidR="00A367B7" w:rsidRPr="0029187F" w:rsidRDefault="00B24195" w:rsidP="00C04B1F">
      <w:pPr>
        <w:pStyle w:val="consnormal"/>
        <w:numPr>
          <w:ilvl w:val="0"/>
          <w:numId w:val="3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187F">
        <w:rPr>
          <w:sz w:val="28"/>
          <w:szCs w:val="28"/>
        </w:rPr>
        <w:t xml:space="preserve">осуществляет </w:t>
      </w:r>
      <w:r w:rsidR="00A367B7" w:rsidRPr="0029187F">
        <w:rPr>
          <w:sz w:val="28"/>
          <w:szCs w:val="28"/>
        </w:rPr>
        <w:t xml:space="preserve">взаимодействие </w:t>
      </w:r>
      <w:r w:rsidR="00C95318" w:rsidRPr="0029187F">
        <w:rPr>
          <w:sz w:val="28"/>
          <w:szCs w:val="28"/>
        </w:rPr>
        <w:t>с органами</w:t>
      </w:r>
      <w:r w:rsidR="00A367B7" w:rsidRPr="0029187F">
        <w:rPr>
          <w:sz w:val="28"/>
          <w:szCs w:val="28"/>
        </w:rPr>
        <w:t xml:space="preserve"> местного самоуправления Пермского муниципального </w:t>
      </w:r>
      <w:r w:rsidRPr="0029187F">
        <w:rPr>
          <w:sz w:val="28"/>
          <w:szCs w:val="28"/>
        </w:rPr>
        <w:t>округа, органами местного самоуправлениях других муниципальных образований</w:t>
      </w:r>
      <w:r w:rsidR="00A367B7" w:rsidRPr="0029187F">
        <w:rPr>
          <w:sz w:val="28"/>
          <w:szCs w:val="28"/>
        </w:rPr>
        <w:t xml:space="preserve">, а также с государственными органами Пермского края, общественными объединениями, находящимися на территории Пермского муниципального </w:t>
      </w:r>
      <w:r w:rsidRPr="0029187F">
        <w:rPr>
          <w:sz w:val="28"/>
          <w:szCs w:val="28"/>
        </w:rPr>
        <w:t>округа;</w:t>
      </w:r>
    </w:p>
    <w:p w:rsidR="00A367B7" w:rsidRPr="0029187F" w:rsidRDefault="00B24195" w:rsidP="00C04B1F">
      <w:pPr>
        <w:pStyle w:val="consnormal"/>
        <w:numPr>
          <w:ilvl w:val="0"/>
          <w:numId w:val="3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187F">
        <w:rPr>
          <w:sz w:val="28"/>
          <w:szCs w:val="28"/>
        </w:rPr>
        <w:t>принимает</w:t>
      </w:r>
      <w:r w:rsidR="00A367B7" w:rsidRPr="0029187F">
        <w:rPr>
          <w:sz w:val="28"/>
          <w:szCs w:val="28"/>
        </w:rPr>
        <w:t xml:space="preserve"> меры по организационно-техническому обеспечению деятельности </w:t>
      </w:r>
      <w:r w:rsidRPr="0029187F">
        <w:rPr>
          <w:sz w:val="28"/>
          <w:szCs w:val="28"/>
        </w:rPr>
        <w:t>Думы</w:t>
      </w:r>
      <w:r w:rsidR="00A367B7" w:rsidRPr="0029187F">
        <w:rPr>
          <w:sz w:val="28"/>
          <w:szCs w:val="28"/>
        </w:rPr>
        <w:t xml:space="preserve"> и аппарата, по наведению и поддержанию порядка в служебных помещениях </w:t>
      </w:r>
      <w:r w:rsidRPr="0029187F">
        <w:rPr>
          <w:sz w:val="28"/>
          <w:szCs w:val="28"/>
        </w:rPr>
        <w:t>Думы</w:t>
      </w:r>
      <w:r w:rsidR="00A367B7" w:rsidRPr="0029187F">
        <w:rPr>
          <w:sz w:val="28"/>
          <w:szCs w:val="28"/>
        </w:rPr>
        <w:t>, по обеспечению</w:t>
      </w:r>
      <w:r w:rsidRPr="0029187F">
        <w:rPr>
          <w:sz w:val="28"/>
          <w:szCs w:val="28"/>
        </w:rPr>
        <w:t xml:space="preserve"> (</w:t>
      </w:r>
      <w:r w:rsidR="00A367B7" w:rsidRPr="0029187F">
        <w:rPr>
          <w:sz w:val="28"/>
          <w:szCs w:val="28"/>
        </w:rPr>
        <w:t xml:space="preserve">по согласованию с председателем </w:t>
      </w:r>
      <w:r w:rsidRPr="0029187F">
        <w:rPr>
          <w:sz w:val="28"/>
          <w:szCs w:val="28"/>
        </w:rPr>
        <w:t>Думы)</w:t>
      </w:r>
      <w:r w:rsidR="00A367B7" w:rsidRPr="0029187F">
        <w:rPr>
          <w:sz w:val="28"/>
          <w:szCs w:val="28"/>
        </w:rPr>
        <w:t xml:space="preserve"> депутатов и работников аппарата необходимой для работы мебелью, оргтехникой, канцтоварами и другими предметами</w:t>
      </w:r>
      <w:r w:rsidRPr="0029187F">
        <w:rPr>
          <w:sz w:val="28"/>
          <w:szCs w:val="28"/>
        </w:rPr>
        <w:t>;</w:t>
      </w:r>
    </w:p>
    <w:p w:rsidR="00A367B7" w:rsidRPr="0029187F" w:rsidRDefault="00B24195" w:rsidP="00C04B1F">
      <w:pPr>
        <w:pStyle w:val="consnormal"/>
        <w:numPr>
          <w:ilvl w:val="0"/>
          <w:numId w:val="3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187F">
        <w:rPr>
          <w:sz w:val="28"/>
          <w:szCs w:val="28"/>
        </w:rPr>
        <w:t>готовит</w:t>
      </w:r>
      <w:r w:rsidR="00A367B7" w:rsidRPr="0029187F">
        <w:rPr>
          <w:sz w:val="28"/>
          <w:szCs w:val="28"/>
        </w:rPr>
        <w:t xml:space="preserve"> и представляет на утверждение председателю </w:t>
      </w:r>
      <w:r w:rsidRPr="0029187F">
        <w:rPr>
          <w:sz w:val="28"/>
          <w:szCs w:val="28"/>
        </w:rPr>
        <w:t>Думы</w:t>
      </w:r>
      <w:r w:rsidR="00A367B7" w:rsidRPr="0029187F">
        <w:rPr>
          <w:sz w:val="28"/>
          <w:szCs w:val="28"/>
        </w:rPr>
        <w:t xml:space="preserve"> должностные инструкции работников аппарата</w:t>
      </w:r>
      <w:r w:rsidRPr="0029187F">
        <w:rPr>
          <w:sz w:val="28"/>
          <w:szCs w:val="28"/>
        </w:rPr>
        <w:t>;</w:t>
      </w:r>
    </w:p>
    <w:p w:rsidR="00B24195" w:rsidRPr="0029187F" w:rsidRDefault="00B24195" w:rsidP="00C04B1F">
      <w:pPr>
        <w:pStyle w:val="consnormal"/>
        <w:numPr>
          <w:ilvl w:val="0"/>
          <w:numId w:val="3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187F">
        <w:rPr>
          <w:sz w:val="28"/>
          <w:szCs w:val="28"/>
        </w:rPr>
        <w:t xml:space="preserve">контролирует </w:t>
      </w:r>
      <w:r w:rsidR="00A367B7" w:rsidRPr="0029187F">
        <w:rPr>
          <w:sz w:val="28"/>
          <w:szCs w:val="28"/>
        </w:rPr>
        <w:t>исполнение Соглашени</w:t>
      </w:r>
      <w:r w:rsidRPr="0029187F">
        <w:rPr>
          <w:sz w:val="28"/>
          <w:szCs w:val="28"/>
        </w:rPr>
        <w:t>й</w:t>
      </w:r>
      <w:r w:rsidR="00A367B7" w:rsidRPr="0029187F">
        <w:rPr>
          <w:sz w:val="28"/>
          <w:szCs w:val="28"/>
        </w:rPr>
        <w:t xml:space="preserve"> о сотрудничестве </w:t>
      </w:r>
      <w:r w:rsidRPr="0029187F">
        <w:rPr>
          <w:sz w:val="28"/>
          <w:szCs w:val="28"/>
        </w:rPr>
        <w:t>Думы</w:t>
      </w:r>
      <w:r w:rsidR="00A367B7" w:rsidRPr="0029187F">
        <w:rPr>
          <w:sz w:val="28"/>
          <w:szCs w:val="28"/>
        </w:rPr>
        <w:t xml:space="preserve"> с Законодательным Собранием Пермского края</w:t>
      </w:r>
      <w:r w:rsidRPr="0029187F">
        <w:rPr>
          <w:sz w:val="28"/>
          <w:szCs w:val="28"/>
        </w:rPr>
        <w:t xml:space="preserve">, прокуратурой Пермского </w:t>
      </w:r>
      <w:r w:rsidR="00FD4821" w:rsidRPr="0029187F">
        <w:rPr>
          <w:sz w:val="28"/>
          <w:szCs w:val="28"/>
        </w:rPr>
        <w:t>округа</w:t>
      </w:r>
      <w:r w:rsidRPr="0029187F">
        <w:rPr>
          <w:sz w:val="28"/>
          <w:szCs w:val="28"/>
        </w:rPr>
        <w:t>, другими органами;</w:t>
      </w:r>
    </w:p>
    <w:p w:rsidR="00B24195" w:rsidRPr="0029187F" w:rsidRDefault="00B24195" w:rsidP="00C04B1F">
      <w:pPr>
        <w:pStyle w:val="consnormal"/>
        <w:numPr>
          <w:ilvl w:val="0"/>
          <w:numId w:val="3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187F">
        <w:rPr>
          <w:sz w:val="28"/>
          <w:szCs w:val="28"/>
        </w:rPr>
        <w:t>предоставляет</w:t>
      </w:r>
      <w:r w:rsidR="00A367B7" w:rsidRPr="0029187F">
        <w:rPr>
          <w:sz w:val="28"/>
          <w:szCs w:val="28"/>
        </w:rPr>
        <w:t xml:space="preserve"> информацию о нормативно-правовых актах в Законодательное Собрание Пермского края</w:t>
      </w:r>
      <w:r w:rsidRPr="0029187F">
        <w:rPr>
          <w:sz w:val="28"/>
          <w:szCs w:val="28"/>
        </w:rPr>
        <w:t xml:space="preserve">, в </w:t>
      </w:r>
      <w:r w:rsidR="00A367B7" w:rsidRPr="0029187F">
        <w:rPr>
          <w:sz w:val="28"/>
          <w:szCs w:val="28"/>
        </w:rPr>
        <w:t xml:space="preserve">информационный центр </w:t>
      </w:r>
      <w:r w:rsidRPr="0029187F">
        <w:rPr>
          <w:sz w:val="28"/>
          <w:szCs w:val="28"/>
        </w:rPr>
        <w:t>«</w:t>
      </w:r>
      <w:r w:rsidR="00A367B7" w:rsidRPr="0029187F">
        <w:rPr>
          <w:sz w:val="28"/>
          <w:szCs w:val="28"/>
        </w:rPr>
        <w:t>ТелекомПлюс</w:t>
      </w:r>
      <w:r w:rsidRPr="0029187F">
        <w:rPr>
          <w:sz w:val="28"/>
          <w:szCs w:val="28"/>
        </w:rPr>
        <w:t>»;</w:t>
      </w:r>
    </w:p>
    <w:p w:rsidR="00B24195" w:rsidRPr="0029187F" w:rsidRDefault="00B24195" w:rsidP="00C04B1F">
      <w:pPr>
        <w:pStyle w:val="consnormal"/>
        <w:numPr>
          <w:ilvl w:val="0"/>
          <w:numId w:val="3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187F">
        <w:rPr>
          <w:sz w:val="28"/>
          <w:szCs w:val="28"/>
        </w:rPr>
        <w:t>участвует в формировании Регистра муниципальных нормативных правовых актов Пермского края; взаимодействует с органом государственной власти Пермского края, осуществляющим полномочия по организации и ведению Регистра муниципальных нормативных правовых актов Пермского края;</w:t>
      </w:r>
    </w:p>
    <w:p w:rsidR="00B24195" w:rsidRDefault="00B24195" w:rsidP="00C04B1F">
      <w:pPr>
        <w:pStyle w:val="consnormal"/>
        <w:numPr>
          <w:ilvl w:val="0"/>
          <w:numId w:val="3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187F">
        <w:rPr>
          <w:sz w:val="28"/>
          <w:szCs w:val="28"/>
        </w:rPr>
        <w:t>выполняет иные функции в соответствии с поручениями председателя Думы и правовыми актами.</w:t>
      </w:r>
    </w:p>
    <w:p w:rsidR="00A367B7" w:rsidRPr="0029187F" w:rsidRDefault="00A367B7" w:rsidP="00F83A36">
      <w:pPr>
        <w:pStyle w:val="consnormal"/>
        <w:numPr>
          <w:ilvl w:val="1"/>
          <w:numId w:val="4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9187F">
        <w:rPr>
          <w:sz w:val="28"/>
          <w:szCs w:val="28"/>
        </w:rPr>
        <w:t xml:space="preserve">В отсутствие управляющего делами (отпуск, командировка, болезнь) его обязанности исполняет </w:t>
      </w:r>
      <w:r w:rsidR="00B24195" w:rsidRPr="0029187F">
        <w:rPr>
          <w:sz w:val="28"/>
          <w:szCs w:val="28"/>
        </w:rPr>
        <w:t xml:space="preserve">работник аппарата, в соответствии с распоряжением председателя Думы. </w:t>
      </w:r>
    </w:p>
    <w:p w:rsidR="00C04B1F" w:rsidRPr="001B6AE2" w:rsidRDefault="00C04B1F" w:rsidP="00E130E9">
      <w:pPr>
        <w:pStyle w:val="consnormal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A367B7" w:rsidRPr="00045A3F" w:rsidRDefault="00B24195" w:rsidP="00E130E9">
      <w:pPr>
        <w:pStyle w:val="con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45A3F">
        <w:rPr>
          <w:bCs/>
          <w:sz w:val="28"/>
          <w:szCs w:val="28"/>
          <w:lang w:val="en-US"/>
        </w:rPr>
        <w:t>VI</w:t>
      </w:r>
      <w:r w:rsidR="00A367B7" w:rsidRPr="00045A3F">
        <w:rPr>
          <w:bCs/>
          <w:sz w:val="28"/>
          <w:szCs w:val="28"/>
        </w:rPr>
        <w:t>. Права</w:t>
      </w:r>
      <w:r w:rsidR="00021689" w:rsidRPr="00045A3F">
        <w:rPr>
          <w:bCs/>
          <w:sz w:val="28"/>
          <w:szCs w:val="28"/>
        </w:rPr>
        <w:t xml:space="preserve"> и обязанности работников</w:t>
      </w:r>
      <w:r w:rsidR="00A367B7" w:rsidRPr="00045A3F">
        <w:rPr>
          <w:bCs/>
          <w:sz w:val="28"/>
          <w:szCs w:val="28"/>
        </w:rPr>
        <w:t xml:space="preserve"> аппарата</w:t>
      </w:r>
    </w:p>
    <w:p w:rsidR="00A367B7" w:rsidRPr="00045A3F" w:rsidRDefault="00A367B7" w:rsidP="00E130E9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5A3F">
        <w:rPr>
          <w:sz w:val="28"/>
          <w:szCs w:val="28"/>
        </w:rPr>
        <w:t> </w:t>
      </w:r>
    </w:p>
    <w:p w:rsidR="00021689" w:rsidRPr="00045A3F" w:rsidRDefault="00A367B7" w:rsidP="00E130E9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5A3F">
        <w:rPr>
          <w:sz w:val="28"/>
          <w:szCs w:val="28"/>
        </w:rPr>
        <w:t>6.1.</w:t>
      </w:r>
      <w:r w:rsidR="00021689" w:rsidRPr="00045A3F">
        <w:rPr>
          <w:sz w:val="28"/>
          <w:szCs w:val="28"/>
        </w:rPr>
        <w:t xml:space="preserve"> Работники аппарата вправе:</w:t>
      </w:r>
    </w:p>
    <w:p w:rsidR="00021689" w:rsidRPr="00045A3F" w:rsidRDefault="00021689" w:rsidP="00E130E9">
      <w:pPr>
        <w:pStyle w:val="consnormal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45A3F">
        <w:rPr>
          <w:sz w:val="28"/>
          <w:szCs w:val="28"/>
        </w:rPr>
        <w:t>принимать участие в рассмотрении и решении вопросов, находящихся в компетенции аппарата и Думы;</w:t>
      </w:r>
    </w:p>
    <w:p w:rsidR="00021689" w:rsidRPr="00045A3F" w:rsidRDefault="00021689" w:rsidP="00E130E9">
      <w:pPr>
        <w:pStyle w:val="consnormal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45A3F">
        <w:rPr>
          <w:sz w:val="28"/>
          <w:szCs w:val="28"/>
        </w:rPr>
        <w:t xml:space="preserve">запрашивать и получать от органов местного самоуправления Пермского муниципального округа необходимую для осуществления своих функций информацию и материалы; </w:t>
      </w:r>
    </w:p>
    <w:p w:rsidR="00021689" w:rsidRPr="00045A3F" w:rsidRDefault="00021689" w:rsidP="00E130E9">
      <w:pPr>
        <w:pStyle w:val="consnormal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45A3F">
        <w:rPr>
          <w:sz w:val="28"/>
          <w:szCs w:val="28"/>
        </w:rPr>
        <w:t>пользоваться в установленном порядке информацией, содержащейся в банках данных Думы и других органов местного самоуправления Пермского муниципального округа;</w:t>
      </w:r>
    </w:p>
    <w:p w:rsidR="00021689" w:rsidRPr="00045A3F" w:rsidRDefault="00021689" w:rsidP="00E130E9">
      <w:pPr>
        <w:pStyle w:val="consnormal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45A3F">
        <w:rPr>
          <w:sz w:val="28"/>
          <w:szCs w:val="28"/>
        </w:rPr>
        <w:t xml:space="preserve">участвовать </w:t>
      </w:r>
      <w:r w:rsidR="00045A3F" w:rsidRPr="00045A3F">
        <w:rPr>
          <w:sz w:val="28"/>
          <w:szCs w:val="28"/>
        </w:rPr>
        <w:t>в проверках</w:t>
      </w:r>
      <w:r w:rsidRPr="00045A3F">
        <w:rPr>
          <w:sz w:val="28"/>
          <w:szCs w:val="28"/>
        </w:rPr>
        <w:t xml:space="preserve"> исполнения решений Думы;</w:t>
      </w:r>
    </w:p>
    <w:p w:rsidR="00021689" w:rsidRPr="00045A3F" w:rsidRDefault="00021689" w:rsidP="00E130E9">
      <w:pPr>
        <w:pStyle w:val="consnormal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45A3F">
        <w:rPr>
          <w:sz w:val="28"/>
          <w:szCs w:val="28"/>
        </w:rPr>
        <w:t>привлекать для осуществления отдельных работ специалистов, в том числе на договорной основе.</w:t>
      </w:r>
    </w:p>
    <w:p w:rsidR="00021689" w:rsidRPr="00045A3F" w:rsidRDefault="00021689" w:rsidP="00E130E9">
      <w:pPr>
        <w:pStyle w:val="consnormal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45A3F">
        <w:rPr>
          <w:sz w:val="28"/>
          <w:szCs w:val="28"/>
        </w:rPr>
        <w:t>присутствовать на заседаниях Думы и ее рабочих органов, участвовать в работе Думы и ее рабочих органов по вопросам, находящимся в компетенции аппарата;</w:t>
      </w:r>
    </w:p>
    <w:p w:rsidR="00021689" w:rsidRPr="00045A3F" w:rsidRDefault="00021689" w:rsidP="00E130E9">
      <w:pPr>
        <w:pStyle w:val="af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5A3F">
        <w:rPr>
          <w:rFonts w:ascii="Times New Roman" w:hAnsi="Times New Roman"/>
          <w:sz w:val="28"/>
          <w:szCs w:val="28"/>
        </w:rPr>
        <w:t>принимать участие в разработке проектов правовых актов;</w:t>
      </w:r>
    </w:p>
    <w:p w:rsidR="00021689" w:rsidRPr="00045A3F" w:rsidRDefault="00021689" w:rsidP="00E130E9">
      <w:pPr>
        <w:pStyle w:val="af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5A3F">
        <w:rPr>
          <w:rFonts w:ascii="Times New Roman" w:hAnsi="Times New Roman"/>
          <w:sz w:val="28"/>
          <w:szCs w:val="28"/>
        </w:rPr>
        <w:t>возвращать на доработку в функциональные и территориальные органы, в функциональные подразделения администрации Пермского муниципального округа проекты правовых актов, в случаях несоответствия их законодательству, правовым актам и правилам юридической техники, а также при наличии коррупциогенных факторов;</w:t>
      </w:r>
    </w:p>
    <w:p w:rsidR="00021689" w:rsidRPr="00045A3F" w:rsidRDefault="00021689" w:rsidP="00E130E9">
      <w:pPr>
        <w:pStyle w:val="af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5A3F">
        <w:rPr>
          <w:rFonts w:ascii="Times New Roman" w:hAnsi="Times New Roman"/>
          <w:sz w:val="28"/>
          <w:szCs w:val="28"/>
        </w:rPr>
        <w:t>оформлять заключения (замечания) по результатам экспертизы проектов правовых актов;</w:t>
      </w:r>
    </w:p>
    <w:p w:rsidR="00E130E9" w:rsidRPr="00045A3F" w:rsidRDefault="00021689" w:rsidP="00E130E9">
      <w:pPr>
        <w:pStyle w:val="af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5A3F">
        <w:rPr>
          <w:rFonts w:ascii="Times New Roman" w:hAnsi="Times New Roman"/>
          <w:sz w:val="28"/>
          <w:szCs w:val="28"/>
        </w:rPr>
        <w:t xml:space="preserve">организовывать совещания, семинары по вопросам, входящим в компетенцию </w:t>
      </w:r>
      <w:r w:rsidR="00E130E9" w:rsidRPr="00045A3F">
        <w:rPr>
          <w:rFonts w:ascii="Times New Roman" w:hAnsi="Times New Roman"/>
          <w:sz w:val="28"/>
          <w:szCs w:val="28"/>
        </w:rPr>
        <w:t>аппарата;</w:t>
      </w:r>
    </w:p>
    <w:p w:rsidR="00E130E9" w:rsidRPr="00045A3F" w:rsidRDefault="00E130E9" w:rsidP="00E130E9">
      <w:pPr>
        <w:pStyle w:val="af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5A3F">
        <w:rPr>
          <w:rFonts w:ascii="Times New Roman" w:hAnsi="Times New Roman"/>
          <w:sz w:val="28"/>
          <w:szCs w:val="28"/>
        </w:rPr>
        <w:t>иные права, предусмотренные законодательством о муниципальной службе.</w:t>
      </w:r>
    </w:p>
    <w:p w:rsidR="00E130E9" w:rsidRPr="00045A3F" w:rsidRDefault="00021689" w:rsidP="00E130E9">
      <w:pPr>
        <w:pStyle w:val="afa"/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A3F">
        <w:rPr>
          <w:rFonts w:ascii="Times New Roman" w:hAnsi="Times New Roman"/>
          <w:sz w:val="28"/>
          <w:szCs w:val="28"/>
        </w:rPr>
        <w:t>При выполнении своих функций работники аппарата обязаны:</w:t>
      </w:r>
    </w:p>
    <w:p w:rsidR="00E130E9" w:rsidRPr="00045A3F" w:rsidRDefault="00E130E9" w:rsidP="00E130E9">
      <w:pPr>
        <w:pStyle w:val="af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5A3F">
        <w:rPr>
          <w:rFonts w:ascii="Times New Roman" w:hAnsi="Times New Roman"/>
          <w:sz w:val="28"/>
          <w:szCs w:val="28"/>
        </w:rPr>
        <w:t>соблюдать требования действующего законодательства Российской Федерации;</w:t>
      </w:r>
    </w:p>
    <w:p w:rsidR="00E130E9" w:rsidRPr="00045A3F" w:rsidRDefault="00021689" w:rsidP="00E130E9">
      <w:pPr>
        <w:pStyle w:val="af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5A3F">
        <w:rPr>
          <w:rFonts w:ascii="Times New Roman" w:hAnsi="Times New Roman"/>
          <w:sz w:val="28"/>
          <w:szCs w:val="28"/>
        </w:rPr>
        <w:t xml:space="preserve">представлять по требованию </w:t>
      </w:r>
      <w:r w:rsidR="00E130E9" w:rsidRPr="00045A3F">
        <w:rPr>
          <w:rFonts w:ascii="Times New Roman" w:hAnsi="Times New Roman"/>
          <w:sz w:val="28"/>
          <w:szCs w:val="28"/>
        </w:rPr>
        <w:t>председателя Думы</w:t>
      </w:r>
      <w:r w:rsidRPr="00045A3F">
        <w:rPr>
          <w:rFonts w:ascii="Times New Roman" w:hAnsi="Times New Roman"/>
          <w:sz w:val="28"/>
          <w:szCs w:val="28"/>
        </w:rPr>
        <w:t xml:space="preserve"> аналитические и информационные материалы по вопросам деятельности </w:t>
      </w:r>
      <w:r w:rsidR="00E130E9" w:rsidRPr="00045A3F">
        <w:rPr>
          <w:rFonts w:ascii="Times New Roman" w:hAnsi="Times New Roman"/>
          <w:sz w:val="28"/>
          <w:szCs w:val="28"/>
        </w:rPr>
        <w:t>Думы</w:t>
      </w:r>
      <w:r w:rsidRPr="00045A3F">
        <w:rPr>
          <w:rFonts w:ascii="Times New Roman" w:hAnsi="Times New Roman"/>
          <w:sz w:val="28"/>
          <w:szCs w:val="28"/>
        </w:rPr>
        <w:t>;</w:t>
      </w:r>
    </w:p>
    <w:p w:rsidR="00E130E9" w:rsidRPr="00045A3F" w:rsidRDefault="00021689" w:rsidP="00E130E9">
      <w:pPr>
        <w:pStyle w:val="af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5A3F">
        <w:rPr>
          <w:rFonts w:ascii="Times New Roman" w:hAnsi="Times New Roman"/>
          <w:sz w:val="28"/>
          <w:szCs w:val="28"/>
        </w:rPr>
        <w:t xml:space="preserve"> исполнять основные обязанности муниципального служащего, соблюдать ограничения и не нарушать запреты, предусмотренные Федеральным законом от 02 марта 2007 года № 25-ФЗ «О муниципальной службе в Российской Федерации» (далее – Закон о муниципальной службе в РФ);</w:t>
      </w:r>
    </w:p>
    <w:p w:rsidR="00E130E9" w:rsidRPr="00045A3F" w:rsidRDefault="00021689" w:rsidP="00E130E9">
      <w:pPr>
        <w:pStyle w:val="af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5A3F">
        <w:rPr>
          <w:rFonts w:ascii="Times New Roman" w:hAnsi="Times New Roman"/>
          <w:sz w:val="28"/>
          <w:szCs w:val="28"/>
        </w:rPr>
        <w:t>соблюдать ограничения и запреты, исполнять обязанности, предусмотренные Федеральным законом от 25 декабря 2008 года № 273-ФЗ «О противодействии коррупции»,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E130E9" w:rsidRPr="00045A3F" w:rsidRDefault="00021689" w:rsidP="00E130E9">
      <w:pPr>
        <w:pStyle w:val="afa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5A3F">
        <w:rPr>
          <w:rFonts w:ascii="Times New Roman" w:hAnsi="Times New Roman"/>
          <w:sz w:val="28"/>
          <w:szCs w:val="28"/>
        </w:rPr>
        <w:t xml:space="preserve">соблюдать положения Кодекса этики и служебного поведения муниципальных служащих </w:t>
      </w:r>
      <w:r w:rsidR="00E130E9" w:rsidRPr="00045A3F">
        <w:rPr>
          <w:rFonts w:ascii="Times New Roman" w:hAnsi="Times New Roman"/>
          <w:sz w:val="28"/>
          <w:szCs w:val="28"/>
        </w:rPr>
        <w:t>аппарата;</w:t>
      </w:r>
    </w:p>
    <w:p w:rsidR="00A367B7" w:rsidRPr="00045A3F" w:rsidRDefault="00A367B7" w:rsidP="00E130E9">
      <w:pPr>
        <w:pStyle w:val="afa"/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A3F">
        <w:rPr>
          <w:rFonts w:ascii="Times New Roman" w:hAnsi="Times New Roman"/>
          <w:sz w:val="28"/>
          <w:szCs w:val="28"/>
        </w:rPr>
        <w:t>Работникам аппарата выдаются соответствующие удостоверения.</w:t>
      </w:r>
    </w:p>
    <w:p w:rsidR="00A367B7" w:rsidRPr="00045A3F" w:rsidRDefault="00A367B7" w:rsidP="00E130E9">
      <w:pPr>
        <w:pStyle w:val="con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367B7" w:rsidRPr="00045A3F" w:rsidRDefault="00B24195" w:rsidP="00E130E9">
      <w:pPr>
        <w:pStyle w:val="con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45A3F">
        <w:rPr>
          <w:bCs/>
          <w:sz w:val="28"/>
          <w:szCs w:val="28"/>
          <w:lang w:val="en-US"/>
        </w:rPr>
        <w:t>VII</w:t>
      </w:r>
      <w:r w:rsidR="00A367B7" w:rsidRPr="00045A3F">
        <w:rPr>
          <w:bCs/>
          <w:sz w:val="28"/>
          <w:szCs w:val="28"/>
        </w:rPr>
        <w:t>. Финансирование деятельности аппарата</w:t>
      </w:r>
    </w:p>
    <w:p w:rsidR="00A367B7" w:rsidRPr="00045A3F" w:rsidRDefault="00A367B7" w:rsidP="00A367B7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5A3F">
        <w:rPr>
          <w:sz w:val="28"/>
          <w:szCs w:val="28"/>
        </w:rPr>
        <w:t> </w:t>
      </w:r>
    </w:p>
    <w:p w:rsidR="00A367B7" w:rsidRPr="00045A3F" w:rsidRDefault="00A367B7" w:rsidP="00A367B7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5A3F">
        <w:rPr>
          <w:sz w:val="28"/>
          <w:szCs w:val="28"/>
        </w:rPr>
        <w:t xml:space="preserve">7.1. Финансирование расходов на содержание аппарата осуществляется в составе сметы расходов </w:t>
      </w:r>
      <w:r w:rsidR="00E130E9" w:rsidRPr="00045A3F">
        <w:rPr>
          <w:sz w:val="28"/>
          <w:szCs w:val="28"/>
        </w:rPr>
        <w:t>Думы</w:t>
      </w:r>
      <w:r w:rsidRPr="00045A3F">
        <w:rPr>
          <w:sz w:val="28"/>
          <w:szCs w:val="28"/>
        </w:rPr>
        <w:t xml:space="preserve">, утвержденной в установленном порядке, за счет средств бюджета Пермского муниципального </w:t>
      </w:r>
      <w:r w:rsidR="00E130E9" w:rsidRPr="00045A3F">
        <w:rPr>
          <w:sz w:val="28"/>
          <w:szCs w:val="28"/>
        </w:rPr>
        <w:t>округа</w:t>
      </w:r>
      <w:r w:rsidRPr="00045A3F">
        <w:rPr>
          <w:sz w:val="28"/>
          <w:szCs w:val="28"/>
        </w:rPr>
        <w:t>.</w:t>
      </w:r>
    </w:p>
    <w:p w:rsidR="00A367B7" w:rsidRPr="00045A3F" w:rsidRDefault="00A367B7" w:rsidP="00A367B7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5A3F">
        <w:rPr>
          <w:sz w:val="28"/>
          <w:szCs w:val="28"/>
        </w:rPr>
        <w:t>7.2. Денежное содержание муниципальных служащих аппарата устанавливается в соответствии с Законом Пермского края о предельных нормативах оплаты труда муниципальных служащих.</w:t>
      </w:r>
    </w:p>
    <w:p w:rsidR="00A367B7" w:rsidRPr="00045A3F" w:rsidRDefault="00A367B7" w:rsidP="00A367B7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5A3F">
        <w:rPr>
          <w:sz w:val="28"/>
          <w:szCs w:val="28"/>
        </w:rPr>
        <w:t xml:space="preserve">7.3. Денежное содержание других работников аппарата устанавливается в соответствии с решением </w:t>
      </w:r>
      <w:r w:rsidR="00E130E9" w:rsidRPr="00045A3F">
        <w:rPr>
          <w:sz w:val="28"/>
          <w:szCs w:val="28"/>
        </w:rPr>
        <w:t>Думы</w:t>
      </w:r>
      <w:r w:rsidRPr="00045A3F">
        <w:rPr>
          <w:sz w:val="28"/>
          <w:szCs w:val="28"/>
        </w:rPr>
        <w:t>.</w:t>
      </w:r>
    </w:p>
    <w:p w:rsidR="00A367B7" w:rsidRPr="00045A3F" w:rsidRDefault="00A367B7" w:rsidP="00A367B7">
      <w:pPr>
        <w:pStyle w:val="con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45A3F">
        <w:rPr>
          <w:bCs/>
          <w:sz w:val="28"/>
          <w:szCs w:val="28"/>
        </w:rPr>
        <w:t> </w:t>
      </w:r>
    </w:p>
    <w:p w:rsidR="00A367B7" w:rsidRPr="00045A3F" w:rsidRDefault="00B24195" w:rsidP="00A367B7">
      <w:pPr>
        <w:pStyle w:val="con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45A3F">
        <w:rPr>
          <w:bCs/>
          <w:sz w:val="28"/>
          <w:szCs w:val="28"/>
          <w:lang w:val="en-US"/>
        </w:rPr>
        <w:t>VIII</w:t>
      </w:r>
      <w:r w:rsidR="00A367B7" w:rsidRPr="00045A3F">
        <w:rPr>
          <w:bCs/>
          <w:sz w:val="28"/>
          <w:szCs w:val="28"/>
        </w:rPr>
        <w:t>. Ответственность</w:t>
      </w:r>
    </w:p>
    <w:p w:rsidR="00A367B7" w:rsidRPr="00045A3F" w:rsidRDefault="00A367B7" w:rsidP="00A367B7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5A3F">
        <w:rPr>
          <w:sz w:val="28"/>
          <w:szCs w:val="28"/>
        </w:rPr>
        <w:t> </w:t>
      </w:r>
    </w:p>
    <w:p w:rsidR="00A367B7" w:rsidRPr="00045A3F" w:rsidRDefault="00E130E9" w:rsidP="00A367B7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5A3F">
        <w:rPr>
          <w:sz w:val="28"/>
          <w:szCs w:val="28"/>
        </w:rPr>
        <w:t>Работники</w:t>
      </w:r>
      <w:r w:rsidR="00A367B7" w:rsidRPr="00045A3F">
        <w:rPr>
          <w:sz w:val="28"/>
          <w:szCs w:val="28"/>
        </w:rPr>
        <w:t xml:space="preserve"> аппарата несут персональную ответственность за достоверность, своевременность, полноту и качество подготовленных документов, точное и своевременное исполнение поручений, за соблюдение служебной тайны и трудовой дисциплины.</w:t>
      </w:r>
    </w:p>
    <w:p w:rsidR="00A367B7" w:rsidRPr="007B2A0D" w:rsidRDefault="00A367B7" w:rsidP="00A367B7">
      <w:pPr>
        <w:pStyle w:val="con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B2A0D">
        <w:rPr>
          <w:bCs/>
          <w:sz w:val="28"/>
          <w:szCs w:val="28"/>
        </w:rPr>
        <w:t> </w:t>
      </w:r>
    </w:p>
    <w:p w:rsidR="00A367B7" w:rsidRPr="007B2A0D" w:rsidRDefault="00B24195" w:rsidP="00A367B7">
      <w:pPr>
        <w:pStyle w:val="consnormal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B2A0D">
        <w:rPr>
          <w:bCs/>
          <w:sz w:val="28"/>
          <w:szCs w:val="28"/>
          <w:lang w:val="en-US"/>
        </w:rPr>
        <w:t>I</w:t>
      </w:r>
      <w:r w:rsidRPr="007B2A0D">
        <w:rPr>
          <w:bCs/>
          <w:sz w:val="28"/>
          <w:szCs w:val="28"/>
        </w:rPr>
        <w:t>Х</w:t>
      </w:r>
      <w:r w:rsidR="00A367B7" w:rsidRPr="007B2A0D">
        <w:rPr>
          <w:bCs/>
          <w:sz w:val="28"/>
          <w:szCs w:val="28"/>
        </w:rPr>
        <w:t>. Заключительные положения</w:t>
      </w:r>
    </w:p>
    <w:p w:rsidR="00A367B7" w:rsidRPr="007B2A0D" w:rsidRDefault="00A367B7" w:rsidP="00A367B7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2A0D">
        <w:rPr>
          <w:sz w:val="28"/>
          <w:szCs w:val="28"/>
        </w:rPr>
        <w:t> </w:t>
      </w:r>
    </w:p>
    <w:p w:rsidR="00A367B7" w:rsidRPr="007B2A0D" w:rsidRDefault="00A367B7" w:rsidP="00C04B1F">
      <w:pPr>
        <w:pStyle w:val="consnormal"/>
        <w:numPr>
          <w:ilvl w:val="0"/>
          <w:numId w:val="3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B2A0D">
        <w:rPr>
          <w:sz w:val="28"/>
          <w:szCs w:val="28"/>
        </w:rPr>
        <w:t xml:space="preserve">Служебные отношения </w:t>
      </w:r>
      <w:r w:rsidR="00E130E9" w:rsidRPr="007B2A0D">
        <w:rPr>
          <w:sz w:val="28"/>
          <w:szCs w:val="28"/>
        </w:rPr>
        <w:t>работников</w:t>
      </w:r>
      <w:r w:rsidRPr="007B2A0D">
        <w:rPr>
          <w:sz w:val="28"/>
          <w:szCs w:val="28"/>
        </w:rPr>
        <w:t xml:space="preserve"> аппарата с председателем </w:t>
      </w:r>
      <w:r w:rsidR="00E130E9" w:rsidRPr="007B2A0D">
        <w:rPr>
          <w:sz w:val="28"/>
          <w:szCs w:val="28"/>
        </w:rPr>
        <w:t>Думы</w:t>
      </w:r>
      <w:r w:rsidRPr="007B2A0D">
        <w:rPr>
          <w:sz w:val="28"/>
          <w:szCs w:val="28"/>
        </w:rPr>
        <w:t xml:space="preserve"> строятся на основе норм законодательства о муниципальной службе, норм трудового законодательства.</w:t>
      </w:r>
    </w:p>
    <w:p w:rsidR="00A367B7" w:rsidRPr="007B2A0D" w:rsidRDefault="00E130E9" w:rsidP="00C04B1F">
      <w:pPr>
        <w:pStyle w:val="consnormal"/>
        <w:numPr>
          <w:ilvl w:val="0"/>
          <w:numId w:val="3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B2A0D">
        <w:rPr>
          <w:sz w:val="28"/>
          <w:szCs w:val="28"/>
        </w:rPr>
        <w:t>Работники</w:t>
      </w:r>
      <w:r w:rsidR="00A367B7" w:rsidRPr="007B2A0D">
        <w:rPr>
          <w:sz w:val="28"/>
          <w:szCs w:val="28"/>
        </w:rPr>
        <w:t xml:space="preserve"> аппарата обязаны соблюдать </w:t>
      </w:r>
      <w:r w:rsidRPr="007B2A0D">
        <w:rPr>
          <w:sz w:val="28"/>
          <w:szCs w:val="28"/>
        </w:rPr>
        <w:t>внутренний трудовой распорядок</w:t>
      </w:r>
      <w:r w:rsidR="00A367B7" w:rsidRPr="007B2A0D">
        <w:rPr>
          <w:sz w:val="28"/>
          <w:szCs w:val="28"/>
        </w:rPr>
        <w:t xml:space="preserve">, должностные обязанности, выполнять установленные правила по охране труда, требования противопожарной безопасности, бережно относиться к имуществу </w:t>
      </w:r>
      <w:r w:rsidRPr="007B2A0D">
        <w:rPr>
          <w:sz w:val="28"/>
          <w:szCs w:val="28"/>
        </w:rPr>
        <w:t>Думы</w:t>
      </w:r>
      <w:r w:rsidR="00A367B7" w:rsidRPr="007B2A0D">
        <w:rPr>
          <w:sz w:val="28"/>
          <w:szCs w:val="28"/>
        </w:rPr>
        <w:t>.</w:t>
      </w:r>
    </w:p>
    <w:p w:rsidR="00A367B7" w:rsidRPr="001247C3" w:rsidRDefault="00A367B7" w:rsidP="001247C3">
      <w:pPr>
        <w:pStyle w:val="consnormal"/>
        <w:numPr>
          <w:ilvl w:val="0"/>
          <w:numId w:val="3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B2A0D">
        <w:rPr>
          <w:sz w:val="28"/>
          <w:szCs w:val="28"/>
        </w:rPr>
        <w:t xml:space="preserve">Реорганизация и ликвидация аппарата производится по решению </w:t>
      </w:r>
      <w:r w:rsidR="00E130E9" w:rsidRPr="007B2A0D">
        <w:rPr>
          <w:sz w:val="28"/>
          <w:szCs w:val="28"/>
        </w:rPr>
        <w:t>Думы</w:t>
      </w:r>
      <w:r w:rsidRPr="007B2A0D">
        <w:rPr>
          <w:sz w:val="28"/>
          <w:szCs w:val="28"/>
        </w:rPr>
        <w:t>.</w:t>
      </w:r>
      <w:bookmarkStart w:id="0" w:name="_GoBack"/>
      <w:bookmarkEnd w:id="0"/>
    </w:p>
    <w:sectPr w:rsidR="00A367B7" w:rsidRPr="001247C3" w:rsidSect="00D644BE">
      <w:footerReference w:type="default" r:id="rId12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F6" w:rsidRDefault="007C10F6" w:rsidP="00DA5614">
      <w:r>
        <w:separator/>
      </w:r>
    </w:p>
  </w:endnote>
  <w:endnote w:type="continuationSeparator" w:id="0">
    <w:p w:rsidR="007C10F6" w:rsidRDefault="007C10F6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651457"/>
      <w:docPartObj>
        <w:docPartGallery w:val="Page Numbers (Bottom of Page)"/>
        <w:docPartUnique/>
      </w:docPartObj>
    </w:sdtPr>
    <w:sdtEndPr/>
    <w:sdtContent>
      <w:p w:rsidR="00021689" w:rsidRDefault="00A02D33">
        <w:pPr>
          <w:pStyle w:val="ae"/>
          <w:jc w:val="center"/>
        </w:pPr>
        <w:r>
          <w:fldChar w:fldCharType="begin"/>
        </w:r>
        <w:r w:rsidR="00765CDD">
          <w:instrText>PAGE   \* MERGEFORMAT</w:instrText>
        </w:r>
        <w:r>
          <w:fldChar w:fldCharType="separate"/>
        </w:r>
        <w:r w:rsidR="001247C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21689" w:rsidRDefault="00021689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F6" w:rsidRDefault="007C10F6" w:rsidP="00DA5614">
      <w:r>
        <w:separator/>
      </w:r>
    </w:p>
  </w:footnote>
  <w:footnote w:type="continuationSeparator" w:id="0">
    <w:p w:rsidR="007C10F6" w:rsidRDefault="007C10F6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0A140F5"/>
    <w:multiLevelType w:val="multilevel"/>
    <w:tmpl w:val="77822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B05B2"/>
    <w:multiLevelType w:val="hybridMultilevel"/>
    <w:tmpl w:val="5014A0B8"/>
    <w:lvl w:ilvl="0" w:tplc="B8F0795C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D17D0"/>
    <w:multiLevelType w:val="hybridMultilevel"/>
    <w:tmpl w:val="3E2A6392"/>
    <w:lvl w:ilvl="0" w:tplc="2A72A818">
      <w:start w:val="1"/>
      <w:numFmt w:val="decimal"/>
      <w:lvlText w:val="5.%1.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F21854"/>
    <w:multiLevelType w:val="hybridMultilevel"/>
    <w:tmpl w:val="A32094D0"/>
    <w:lvl w:ilvl="0" w:tplc="98CAFDF8">
      <w:start w:val="1"/>
      <w:numFmt w:val="decimal"/>
      <w:lvlText w:val="2.1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37601E8"/>
    <w:multiLevelType w:val="hybridMultilevel"/>
    <w:tmpl w:val="961E76D4"/>
    <w:lvl w:ilvl="0" w:tplc="25D6E136">
      <w:start w:val="1"/>
      <w:numFmt w:val="decimal"/>
      <w:lvlText w:val="5.10.%1.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9063A4"/>
    <w:multiLevelType w:val="hybridMultilevel"/>
    <w:tmpl w:val="474EF036"/>
    <w:lvl w:ilvl="0" w:tplc="5456DFFC">
      <w:start w:val="1"/>
      <w:numFmt w:val="decimal"/>
      <w:lvlText w:val="5.7.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4385E"/>
    <w:multiLevelType w:val="hybridMultilevel"/>
    <w:tmpl w:val="792059BA"/>
    <w:lvl w:ilvl="0" w:tplc="22C8B810">
      <w:start w:val="1"/>
      <w:numFmt w:val="decimal"/>
      <w:lvlText w:val="6.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B0C64"/>
    <w:multiLevelType w:val="hybridMultilevel"/>
    <w:tmpl w:val="BEE62898"/>
    <w:lvl w:ilvl="0" w:tplc="22C8B810">
      <w:start w:val="1"/>
      <w:numFmt w:val="decimal"/>
      <w:lvlText w:val="6.1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CCF598F"/>
    <w:multiLevelType w:val="hybridMultilevel"/>
    <w:tmpl w:val="F17CCFEA"/>
    <w:lvl w:ilvl="0" w:tplc="93A82ED4">
      <w:start w:val="1"/>
      <w:numFmt w:val="decimal"/>
      <w:lvlText w:val="9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053F8E"/>
    <w:multiLevelType w:val="hybridMultilevel"/>
    <w:tmpl w:val="1D362938"/>
    <w:lvl w:ilvl="0" w:tplc="44CCABCC">
      <w:start w:val="1"/>
      <w:numFmt w:val="decimal"/>
      <w:lvlText w:val="3.1.%1."/>
      <w:lvlJc w:val="left"/>
      <w:pPr>
        <w:ind w:left="149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211D9"/>
    <w:multiLevelType w:val="hybridMultilevel"/>
    <w:tmpl w:val="47A4C0A2"/>
    <w:lvl w:ilvl="0" w:tplc="F36CFE66">
      <w:start w:val="1"/>
      <w:numFmt w:val="decimal"/>
      <w:lvlText w:val="6.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41344"/>
    <w:multiLevelType w:val="multilevel"/>
    <w:tmpl w:val="9A065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41A7778"/>
    <w:multiLevelType w:val="hybridMultilevel"/>
    <w:tmpl w:val="47DAFD14"/>
    <w:lvl w:ilvl="0" w:tplc="141CC626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CE2630A"/>
    <w:multiLevelType w:val="multilevel"/>
    <w:tmpl w:val="8E1C2A04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F666FB"/>
    <w:multiLevelType w:val="hybridMultilevel"/>
    <w:tmpl w:val="2D9C17BC"/>
    <w:lvl w:ilvl="0" w:tplc="AC2C9DB8">
      <w:start w:val="1"/>
      <w:numFmt w:val="decimal"/>
      <w:lvlText w:val="2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CEF35AE"/>
    <w:multiLevelType w:val="hybridMultilevel"/>
    <w:tmpl w:val="5DD05260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4"/>
  </w:num>
  <w:num w:numId="4">
    <w:abstractNumId w:val="17"/>
  </w:num>
  <w:num w:numId="5">
    <w:abstractNumId w:val="0"/>
  </w:num>
  <w:num w:numId="6">
    <w:abstractNumId w:val="2"/>
  </w:num>
  <w:num w:numId="7">
    <w:abstractNumId w:val="7"/>
  </w:num>
  <w:num w:numId="8">
    <w:abstractNumId w:val="36"/>
  </w:num>
  <w:num w:numId="9">
    <w:abstractNumId w:val="21"/>
  </w:num>
  <w:num w:numId="10">
    <w:abstractNumId w:val="35"/>
  </w:num>
  <w:num w:numId="11">
    <w:abstractNumId w:val="6"/>
  </w:num>
  <w:num w:numId="12">
    <w:abstractNumId w:val="31"/>
  </w:num>
  <w:num w:numId="13">
    <w:abstractNumId w:val="3"/>
  </w:num>
  <w:num w:numId="14">
    <w:abstractNumId w:val="4"/>
  </w:num>
  <w:num w:numId="15">
    <w:abstractNumId w:val="12"/>
  </w:num>
  <w:num w:numId="16">
    <w:abstractNumId w:val="22"/>
  </w:num>
  <w:num w:numId="17">
    <w:abstractNumId w:val="30"/>
  </w:num>
  <w:num w:numId="18">
    <w:abstractNumId w:val="11"/>
  </w:num>
  <w:num w:numId="19">
    <w:abstractNumId w:val="15"/>
  </w:num>
  <w:num w:numId="20">
    <w:abstractNumId w:val="14"/>
  </w:num>
  <w:num w:numId="21">
    <w:abstractNumId w:val="9"/>
  </w:num>
  <w:num w:numId="22">
    <w:abstractNumId w:val="37"/>
  </w:num>
  <w:num w:numId="23">
    <w:abstractNumId w:val="33"/>
  </w:num>
  <w:num w:numId="24">
    <w:abstractNumId w:val="26"/>
  </w:num>
  <w:num w:numId="25">
    <w:abstractNumId w:val="18"/>
  </w:num>
  <w:num w:numId="26">
    <w:abstractNumId w:val="28"/>
  </w:num>
  <w:num w:numId="27">
    <w:abstractNumId w:val="20"/>
  </w:num>
  <w:num w:numId="28">
    <w:abstractNumId w:val="19"/>
  </w:num>
  <w:num w:numId="29">
    <w:abstractNumId w:val="1"/>
  </w:num>
  <w:num w:numId="30">
    <w:abstractNumId w:val="27"/>
  </w:num>
  <w:num w:numId="31">
    <w:abstractNumId w:val="39"/>
  </w:num>
  <w:num w:numId="32">
    <w:abstractNumId w:val="5"/>
  </w:num>
  <w:num w:numId="33">
    <w:abstractNumId w:val="38"/>
  </w:num>
  <w:num w:numId="34">
    <w:abstractNumId w:val="10"/>
  </w:num>
  <w:num w:numId="35">
    <w:abstractNumId w:val="25"/>
  </w:num>
  <w:num w:numId="36">
    <w:abstractNumId w:val="29"/>
  </w:num>
  <w:num w:numId="37">
    <w:abstractNumId w:val="8"/>
  </w:num>
  <w:num w:numId="38">
    <w:abstractNumId w:val="16"/>
  </w:num>
  <w:num w:numId="39">
    <w:abstractNumId w:val="2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5050"/>
    <w:rsid w:val="000121AB"/>
    <w:rsid w:val="00012FDE"/>
    <w:rsid w:val="00020A41"/>
    <w:rsid w:val="00021689"/>
    <w:rsid w:val="00040109"/>
    <w:rsid w:val="00045A3F"/>
    <w:rsid w:val="00053764"/>
    <w:rsid w:val="000577DD"/>
    <w:rsid w:val="00062005"/>
    <w:rsid w:val="000827C8"/>
    <w:rsid w:val="00084B8D"/>
    <w:rsid w:val="00087944"/>
    <w:rsid w:val="000943DA"/>
    <w:rsid w:val="000944A0"/>
    <w:rsid w:val="000A1581"/>
    <w:rsid w:val="000B1CE0"/>
    <w:rsid w:val="000B29B7"/>
    <w:rsid w:val="000B2C0B"/>
    <w:rsid w:val="000C0EE7"/>
    <w:rsid w:val="000D0838"/>
    <w:rsid w:val="000D4036"/>
    <w:rsid w:val="000D5B40"/>
    <w:rsid w:val="000E3AD7"/>
    <w:rsid w:val="000E48CE"/>
    <w:rsid w:val="000F1507"/>
    <w:rsid w:val="000F2004"/>
    <w:rsid w:val="000F4DAF"/>
    <w:rsid w:val="000F6E16"/>
    <w:rsid w:val="00104B9B"/>
    <w:rsid w:val="00107EE6"/>
    <w:rsid w:val="0011145B"/>
    <w:rsid w:val="001145DF"/>
    <w:rsid w:val="001247C3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47419"/>
    <w:rsid w:val="001503EC"/>
    <w:rsid w:val="00150444"/>
    <w:rsid w:val="00150663"/>
    <w:rsid w:val="0015534C"/>
    <w:rsid w:val="00155DFD"/>
    <w:rsid w:val="0016393A"/>
    <w:rsid w:val="0016410B"/>
    <w:rsid w:val="00170CB3"/>
    <w:rsid w:val="00172E79"/>
    <w:rsid w:val="0017739D"/>
    <w:rsid w:val="001842B8"/>
    <w:rsid w:val="00186748"/>
    <w:rsid w:val="00187FC1"/>
    <w:rsid w:val="00192D7D"/>
    <w:rsid w:val="0019583F"/>
    <w:rsid w:val="001963D5"/>
    <w:rsid w:val="001A0C8B"/>
    <w:rsid w:val="001A2984"/>
    <w:rsid w:val="001A3649"/>
    <w:rsid w:val="001A6D25"/>
    <w:rsid w:val="001B0B22"/>
    <w:rsid w:val="001B6AE2"/>
    <w:rsid w:val="001C4535"/>
    <w:rsid w:val="001C738C"/>
    <w:rsid w:val="001C7F8E"/>
    <w:rsid w:val="001D45FF"/>
    <w:rsid w:val="001D5DEA"/>
    <w:rsid w:val="001E4387"/>
    <w:rsid w:val="001F22EB"/>
    <w:rsid w:val="001F3413"/>
    <w:rsid w:val="001F7D2E"/>
    <w:rsid w:val="00201D45"/>
    <w:rsid w:val="00203311"/>
    <w:rsid w:val="00205DFF"/>
    <w:rsid w:val="002108A1"/>
    <w:rsid w:val="00215EC5"/>
    <w:rsid w:val="0022156F"/>
    <w:rsid w:val="002217F9"/>
    <w:rsid w:val="00223F7B"/>
    <w:rsid w:val="0023189A"/>
    <w:rsid w:val="00236D0A"/>
    <w:rsid w:val="002409D0"/>
    <w:rsid w:val="0024127C"/>
    <w:rsid w:val="00241EF9"/>
    <w:rsid w:val="0024350F"/>
    <w:rsid w:val="00244E69"/>
    <w:rsid w:val="002514A8"/>
    <w:rsid w:val="00256138"/>
    <w:rsid w:val="0026564B"/>
    <w:rsid w:val="002674B5"/>
    <w:rsid w:val="002747C0"/>
    <w:rsid w:val="00283ADF"/>
    <w:rsid w:val="00284DED"/>
    <w:rsid w:val="0029187F"/>
    <w:rsid w:val="00295B8B"/>
    <w:rsid w:val="00295BF3"/>
    <w:rsid w:val="002A60D6"/>
    <w:rsid w:val="002A721E"/>
    <w:rsid w:val="002B1A2D"/>
    <w:rsid w:val="002B3B5C"/>
    <w:rsid w:val="002C1A0E"/>
    <w:rsid w:val="002C5595"/>
    <w:rsid w:val="002D079C"/>
    <w:rsid w:val="002D35BC"/>
    <w:rsid w:val="002F20AF"/>
    <w:rsid w:val="003023F0"/>
    <w:rsid w:val="00303D8F"/>
    <w:rsid w:val="003043D0"/>
    <w:rsid w:val="003131FA"/>
    <w:rsid w:val="003241EC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56E0"/>
    <w:rsid w:val="003B633E"/>
    <w:rsid w:val="003C5E4B"/>
    <w:rsid w:val="003D20E1"/>
    <w:rsid w:val="003D528E"/>
    <w:rsid w:val="003F0CB8"/>
    <w:rsid w:val="003F10E8"/>
    <w:rsid w:val="003F4495"/>
    <w:rsid w:val="003F44B2"/>
    <w:rsid w:val="003F703B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00BD"/>
    <w:rsid w:val="0045165A"/>
    <w:rsid w:val="00453456"/>
    <w:rsid w:val="00456665"/>
    <w:rsid w:val="00456A14"/>
    <w:rsid w:val="00460127"/>
    <w:rsid w:val="004637BA"/>
    <w:rsid w:val="00470AFA"/>
    <w:rsid w:val="004733D1"/>
    <w:rsid w:val="0048757B"/>
    <w:rsid w:val="0049130A"/>
    <w:rsid w:val="00494227"/>
    <w:rsid w:val="004974BF"/>
    <w:rsid w:val="004A42F0"/>
    <w:rsid w:val="004B0B3E"/>
    <w:rsid w:val="004B6B07"/>
    <w:rsid w:val="004C5801"/>
    <w:rsid w:val="004D2AA2"/>
    <w:rsid w:val="004E4270"/>
    <w:rsid w:val="004F3A21"/>
    <w:rsid w:val="00505838"/>
    <w:rsid w:val="005116F5"/>
    <w:rsid w:val="005116F7"/>
    <w:rsid w:val="00512E4C"/>
    <w:rsid w:val="00515F94"/>
    <w:rsid w:val="0051671D"/>
    <w:rsid w:val="00523E8B"/>
    <w:rsid w:val="00525883"/>
    <w:rsid w:val="00530B00"/>
    <w:rsid w:val="00531437"/>
    <w:rsid w:val="00531C21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2EAA"/>
    <w:rsid w:val="005A5842"/>
    <w:rsid w:val="005A6BB1"/>
    <w:rsid w:val="005B21DD"/>
    <w:rsid w:val="005C27F9"/>
    <w:rsid w:val="005C2B9E"/>
    <w:rsid w:val="005C2DA0"/>
    <w:rsid w:val="005C428F"/>
    <w:rsid w:val="005C6901"/>
    <w:rsid w:val="005C7089"/>
    <w:rsid w:val="005E6154"/>
    <w:rsid w:val="005F0138"/>
    <w:rsid w:val="005F2C65"/>
    <w:rsid w:val="005F4FC1"/>
    <w:rsid w:val="00604533"/>
    <w:rsid w:val="0061196E"/>
    <w:rsid w:val="00612527"/>
    <w:rsid w:val="00624AD1"/>
    <w:rsid w:val="00625D0D"/>
    <w:rsid w:val="0063488E"/>
    <w:rsid w:val="00646C78"/>
    <w:rsid w:val="006532EF"/>
    <w:rsid w:val="006561B7"/>
    <w:rsid w:val="00664759"/>
    <w:rsid w:val="00670175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B6EDB"/>
    <w:rsid w:val="006C39F7"/>
    <w:rsid w:val="006D164A"/>
    <w:rsid w:val="006D5596"/>
    <w:rsid w:val="006D625C"/>
    <w:rsid w:val="006D75F4"/>
    <w:rsid w:val="006E0682"/>
    <w:rsid w:val="006E0B08"/>
    <w:rsid w:val="006E5A59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1386"/>
    <w:rsid w:val="00731F4F"/>
    <w:rsid w:val="00735A14"/>
    <w:rsid w:val="00742394"/>
    <w:rsid w:val="00742479"/>
    <w:rsid w:val="00742508"/>
    <w:rsid w:val="007616F4"/>
    <w:rsid w:val="00765CDD"/>
    <w:rsid w:val="00780D23"/>
    <w:rsid w:val="00784AC5"/>
    <w:rsid w:val="00786E32"/>
    <w:rsid w:val="007909A6"/>
    <w:rsid w:val="0079448D"/>
    <w:rsid w:val="007A212B"/>
    <w:rsid w:val="007B2A0D"/>
    <w:rsid w:val="007B2B65"/>
    <w:rsid w:val="007B50D9"/>
    <w:rsid w:val="007B6823"/>
    <w:rsid w:val="007C10F6"/>
    <w:rsid w:val="007C3B15"/>
    <w:rsid w:val="007E752F"/>
    <w:rsid w:val="007F20F6"/>
    <w:rsid w:val="007F56A1"/>
    <w:rsid w:val="00805440"/>
    <w:rsid w:val="00810399"/>
    <w:rsid w:val="008123E8"/>
    <w:rsid w:val="00814115"/>
    <w:rsid w:val="00816745"/>
    <w:rsid w:val="008233B2"/>
    <w:rsid w:val="0083300A"/>
    <w:rsid w:val="008352DB"/>
    <w:rsid w:val="008401A6"/>
    <w:rsid w:val="00842F8F"/>
    <w:rsid w:val="00854816"/>
    <w:rsid w:val="00860B52"/>
    <w:rsid w:val="00861072"/>
    <w:rsid w:val="00867D84"/>
    <w:rsid w:val="00875709"/>
    <w:rsid w:val="00881107"/>
    <w:rsid w:val="0088484F"/>
    <w:rsid w:val="00887289"/>
    <w:rsid w:val="00894928"/>
    <w:rsid w:val="008A17CD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24558"/>
    <w:rsid w:val="00930476"/>
    <w:rsid w:val="00941EDB"/>
    <w:rsid w:val="00945A9F"/>
    <w:rsid w:val="009462A2"/>
    <w:rsid w:val="00970BF4"/>
    <w:rsid w:val="009722F7"/>
    <w:rsid w:val="00977F63"/>
    <w:rsid w:val="00990701"/>
    <w:rsid w:val="00991DBF"/>
    <w:rsid w:val="00995E82"/>
    <w:rsid w:val="00996CA3"/>
    <w:rsid w:val="009A1E2A"/>
    <w:rsid w:val="009A42B4"/>
    <w:rsid w:val="009A7BC0"/>
    <w:rsid w:val="009C3447"/>
    <w:rsid w:val="009D5A5D"/>
    <w:rsid w:val="009D5ED0"/>
    <w:rsid w:val="009D78EE"/>
    <w:rsid w:val="009F20DB"/>
    <w:rsid w:val="009F4BB8"/>
    <w:rsid w:val="009F7AC2"/>
    <w:rsid w:val="00A00A77"/>
    <w:rsid w:val="00A02D33"/>
    <w:rsid w:val="00A055DD"/>
    <w:rsid w:val="00A1365E"/>
    <w:rsid w:val="00A16D73"/>
    <w:rsid w:val="00A260B1"/>
    <w:rsid w:val="00A317F0"/>
    <w:rsid w:val="00A35DE8"/>
    <w:rsid w:val="00A367B7"/>
    <w:rsid w:val="00A42E6B"/>
    <w:rsid w:val="00A4342D"/>
    <w:rsid w:val="00A44C1A"/>
    <w:rsid w:val="00A519E7"/>
    <w:rsid w:val="00A52A67"/>
    <w:rsid w:val="00A571F8"/>
    <w:rsid w:val="00A971DB"/>
    <w:rsid w:val="00AB03D3"/>
    <w:rsid w:val="00AB127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2B42"/>
    <w:rsid w:val="00B03348"/>
    <w:rsid w:val="00B11802"/>
    <w:rsid w:val="00B13481"/>
    <w:rsid w:val="00B24195"/>
    <w:rsid w:val="00B33CDA"/>
    <w:rsid w:val="00B4052D"/>
    <w:rsid w:val="00B45CAA"/>
    <w:rsid w:val="00B46762"/>
    <w:rsid w:val="00B5121F"/>
    <w:rsid w:val="00B54D9C"/>
    <w:rsid w:val="00B76048"/>
    <w:rsid w:val="00B7636E"/>
    <w:rsid w:val="00B804A0"/>
    <w:rsid w:val="00B8185E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C7DD5"/>
    <w:rsid w:val="00BD0D2F"/>
    <w:rsid w:val="00BD45F1"/>
    <w:rsid w:val="00BD7F30"/>
    <w:rsid w:val="00BE4950"/>
    <w:rsid w:val="00C03FB5"/>
    <w:rsid w:val="00C04B1F"/>
    <w:rsid w:val="00C06726"/>
    <w:rsid w:val="00C11508"/>
    <w:rsid w:val="00C12615"/>
    <w:rsid w:val="00C210E9"/>
    <w:rsid w:val="00C21B12"/>
    <w:rsid w:val="00C22124"/>
    <w:rsid w:val="00C50DDE"/>
    <w:rsid w:val="00C64C79"/>
    <w:rsid w:val="00C7095F"/>
    <w:rsid w:val="00C75CF2"/>
    <w:rsid w:val="00C75E7E"/>
    <w:rsid w:val="00C92A2A"/>
    <w:rsid w:val="00C95318"/>
    <w:rsid w:val="00C955F1"/>
    <w:rsid w:val="00CA0060"/>
    <w:rsid w:val="00CA0B9C"/>
    <w:rsid w:val="00CA4415"/>
    <w:rsid w:val="00CA4D1A"/>
    <w:rsid w:val="00CB13FA"/>
    <w:rsid w:val="00CB27EF"/>
    <w:rsid w:val="00CB421F"/>
    <w:rsid w:val="00CB743C"/>
    <w:rsid w:val="00CB7CFD"/>
    <w:rsid w:val="00CC4C83"/>
    <w:rsid w:val="00CE2C2D"/>
    <w:rsid w:val="00CE34DE"/>
    <w:rsid w:val="00CE58A2"/>
    <w:rsid w:val="00CE7E9F"/>
    <w:rsid w:val="00CF1431"/>
    <w:rsid w:val="00CF22B7"/>
    <w:rsid w:val="00CF402D"/>
    <w:rsid w:val="00CF5929"/>
    <w:rsid w:val="00D0340C"/>
    <w:rsid w:val="00D15C4A"/>
    <w:rsid w:val="00D1660C"/>
    <w:rsid w:val="00D16E9F"/>
    <w:rsid w:val="00D21EEE"/>
    <w:rsid w:val="00D2232E"/>
    <w:rsid w:val="00D22E6A"/>
    <w:rsid w:val="00D30CA9"/>
    <w:rsid w:val="00D45D8D"/>
    <w:rsid w:val="00D46164"/>
    <w:rsid w:val="00D5076D"/>
    <w:rsid w:val="00D60711"/>
    <w:rsid w:val="00D6098A"/>
    <w:rsid w:val="00D61C32"/>
    <w:rsid w:val="00D6395D"/>
    <w:rsid w:val="00D644BE"/>
    <w:rsid w:val="00D6528C"/>
    <w:rsid w:val="00D67550"/>
    <w:rsid w:val="00D7094F"/>
    <w:rsid w:val="00D72FCC"/>
    <w:rsid w:val="00D800CD"/>
    <w:rsid w:val="00D81111"/>
    <w:rsid w:val="00D81ECF"/>
    <w:rsid w:val="00D841E3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30E9"/>
    <w:rsid w:val="00E148E4"/>
    <w:rsid w:val="00E14FCE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8C9"/>
    <w:rsid w:val="00EB5E00"/>
    <w:rsid w:val="00EB6AA2"/>
    <w:rsid w:val="00EC03CB"/>
    <w:rsid w:val="00EC63F1"/>
    <w:rsid w:val="00EE30A6"/>
    <w:rsid w:val="00EE5DFB"/>
    <w:rsid w:val="00F02BBC"/>
    <w:rsid w:val="00F0721F"/>
    <w:rsid w:val="00F0771F"/>
    <w:rsid w:val="00F11497"/>
    <w:rsid w:val="00F11679"/>
    <w:rsid w:val="00F16712"/>
    <w:rsid w:val="00F17172"/>
    <w:rsid w:val="00F268D9"/>
    <w:rsid w:val="00F333C0"/>
    <w:rsid w:val="00F35C94"/>
    <w:rsid w:val="00F40609"/>
    <w:rsid w:val="00F41941"/>
    <w:rsid w:val="00F44F4C"/>
    <w:rsid w:val="00F469DA"/>
    <w:rsid w:val="00F50D90"/>
    <w:rsid w:val="00F551CC"/>
    <w:rsid w:val="00F5537B"/>
    <w:rsid w:val="00F56526"/>
    <w:rsid w:val="00F57B2F"/>
    <w:rsid w:val="00F624E4"/>
    <w:rsid w:val="00F62BB3"/>
    <w:rsid w:val="00F676A7"/>
    <w:rsid w:val="00F706AE"/>
    <w:rsid w:val="00F73A18"/>
    <w:rsid w:val="00F75947"/>
    <w:rsid w:val="00F83A36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D4821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2F57CC"/>
  <w15:docId w15:val="{1A956C53-8060-41B5-9E44-A5349D7F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503EC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1503EC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1503EC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1503EC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1503EC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A367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39919FF7315D5D28F46DEF40561E7E43B3089BC23EC250C89CE585602F363AFAB421C686656F68997ABFC21D0893A01E6BE7B6FF3CDFA4C4D83AE9qBb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39919FF7315D5D28F46DEF40561E7E43B3089BC23EC250C89CE585602F363AFAB421C686656F68997ABFC21D0893A01E6BE7B6FF3CDFA4C4D83AE9qBb7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A7C1-D6F2-4C85-A865-FDE2B8D3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44</TotalTime>
  <Pages>9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63</cp:revision>
  <cp:lastPrinted>2022-10-28T03:28:00Z</cp:lastPrinted>
  <dcterms:created xsi:type="dcterms:W3CDTF">2023-02-06T16:33:00Z</dcterms:created>
  <dcterms:modified xsi:type="dcterms:W3CDTF">2023-02-16T11:02:00Z</dcterms:modified>
</cp:coreProperties>
</file>